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E6" w:rsidRPr="00081934" w:rsidRDefault="00307FE6" w:rsidP="00307FE6">
      <w:pPr>
        <w:jc w:val="center"/>
        <w:rPr>
          <w:sz w:val="28"/>
          <w:szCs w:val="28"/>
        </w:rPr>
      </w:pPr>
      <w:r w:rsidRPr="00081934">
        <w:rPr>
          <w:sz w:val="28"/>
          <w:szCs w:val="28"/>
        </w:rPr>
        <w:t>РОССИЙСКАЯ ФЕДЕРАЦИЯ</w:t>
      </w:r>
    </w:p>
    <w:p w:rsidR="00307FE6" w:rsidRPr="00081934" w:rsidRDefault="00307FE6" w:rsidP="00307FE6">
      <w:pPr>
        <w:jc w:val="center"/>
        <w:rPr>
          <w:sz w:val="28"/>
          <w:szCs w:val="28"/>
        </w:rPr>
      </w:pPr>
      <w:r w:rsidRPr="00081934">
        <w:rPr>
          <w:sz w:val="28"/>
          <w:szCs w:val="28"/>
        </w:rPr>
        <w:t>РОСТОВСКАЯ ОБЛАСТЬ</w:t>
      </w:r>
    </w:p>
    <w:p w:rsidR="00307FE6" w:rsidRPr="00081934" w:rsidRDefault="00307FE6" w:rsidP="00307FE6">
      <w:pPr>
        <w:jc w:val="center"/>
        <w:rPr>
          <w:sz w:val="28"/>
          <w:szCs w:val="28"/>
        </w:rPr>
      </w:pPr>
      <w:r w:rsidRPr="00081934">
        <w:rPr>
          <w:sz w:val="28"/>
          <w:szCs w:val="28"/>
        </w:rPr>
        <w:t>МУНИЦИПАЛЬНОЕ ОБРАЗОВАНИЕ</w:t>
      </w:r>
    </w:p>
    <w:p w:rsidR="00307FE6" w:rsidRPr="00081934" w:rsidRDefault="00307FE6" w:rsidP="00307FE6">
      <w:pPr>
        <w:jc w:val="center"/>
        <w:rPr>
          <w:sz w:val="28"/>
          <w:szCs w:val="28"/>
        </w:rPr>
      </w:pPr>
      <w:r w:rsidRPr="00081934">
        <w:rPr>
          <w:sz w:val="28"/>
          <w:szCs w:val="28"/>
        </w:rPr>
        <w:t>«КУРНО-ЛИПОВСКОЕ СЕЛЬСКОЕ ПОСЕЛЕНИЕ»</w:t>
      </w:r>
    </w:p>
    <w:p w:rsidR="00307FE6" w:rsidRPr="00081934" w:rsidRDefault="00307FE6" w:rsidP="00307FE6">
      <w:pPr>
        <w:jc w:val="center"/>
        <w:rPr>
          <w:sz w:val="28"/>
          <w:szCs w:val="28"/>
        </w:rPr>
      </w:pPr>
      <w:r w:rsidRPr="00081934">
        <w:rPr>
          <w:sz w:val="28"/>
          <w:szCs w:val="28"/>
        </w:rPr>
        <w:t>АДМИНИСТРАЦИЯ КУРНО-ЛИПОВСКОГО СЕЛЬСКОГО ПОСЕЛЕНИЯ</w:t>
      </w:r>
    </w:p>
    <w:p w:rsidR="00307FE6" w:rsidRPr="00081934" w:rsidRDefault="00307FE6" w:rsidP="00307FE6">
      <w:pPr>
        <w:jc w:val="center"/>
        <w:rPr>
          <w:sz w:val="28"/>
          <w:szCs w:val="28"/>
        </w:rPr>
      </w:pPr>
    </w:p>
    <w:p w:rsidR="00307FE6" w:rsidRPr="00081934" w:rsidRDefault="00307FE6" w:rsidP="00307FE6">
      <w:pPr>
        <w:jc w:val="center"/>
        <w:rPr>
          <w:sz w:val="28"/>
          <w:szCs w:val="28"/>
        </w:rPr>
      </w:pPr>
      <w:r w:rsidRPr="00081934">
        <w:rPr>
          <w:sz w:val="28"/>
          <w:szCs w:val="28"/>
        </w:rPr>
        <w:t>ПОСТАНОВЛЕНИЕ</w:t>
      </w:r>
    </w:p>
    <w:p w:rsidR="00307FE6" w:rsidRPr="00081934" w:rsidRDefault="00BF5FCA" w:rsidP="00307FE6">
      <w:pPr>
        <w:jc w:val="center"/>
        <w:rPr>
          <w:sz w:val="28"/>
          <w:szCs w:val="28"/>
        </w:rPr>
      </w:pPr>
      <w:r w:rsidRPr="00081934">
        <w:rPr>
          <w:sz w:val="28"/>
          <w:szCs w:val="28"/>
        </w:rPr>
        <w:t>от 29.12.2018г №119</w:t>
      </w:r>
    </w:p>
    <w:p w:rsidR="00307FE6" w:rsidRPr="00081934" w:rsidRDefault="00307FE6" w:rsidP="00307FE6">
      <w:pPr>
        <w:jc w:val="center"/>
        <w:rPr>
          <w:sz w:val="28"/>
          <w:szCs w:val="28"/>
        </w:rPr>
      </w:pPr>
      <w:r w:rsidRPr="00081934">
        <w:rPr>
          <w:sz w:val="28"/>
          <w:szCs w:val="28"/>
        </w:rPr>
        <w:t>х. Мартыновка</w:t>
      </w:r>
    </w:p>
    <w:p w:rsidR="00CB5D93" w:rsidRPr="00081934" w:rsidRDefault="00CB5D93" w:rsidP="00B10FC7">
      <w:pPr>
        <w:jc w:val="both"/>
        <w:rPr>
          <w:sz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B5D93" w:rsidRPr="00081934" w:rsidTr="00BF5FCA">
        <w:trPr>
          <w:trHeight w:val="886"/>
        </w:trPr>
        <w:tc>
          <w:tcPr>
            <w:tcW w:w="9923" w:type="dxa"/>
          </w:tcPr>
          <w:p w:rsidR="00CB5D93" w:rsidRPr="00081934" w:rsidRDefault="00BF5FCA" w:rsidP="00BF5FCA">
            <w:pPr>
              <w:jc w:val="center"/>
              <w:rPr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 утверждении муниципальной программы Курно-Липовского сельского поселения «Развитие транспортной системы»</w:t>
            </w:r>
          </w:p>
        </w:tc>
      </w:tr>
    </w:tbl>
    <w:p w:rsidR="00BF5FCA" w:rsidRPr="00081934" w:rsidRDefault="00BF5FCA" w:rsidP="00BF5FCA">
      <w:pPr>
        <w:ind w:firstLine="709"/>
        <w:jc w:val="both"/>
        <w:rPr>
          <w:sz w:val="28"/>
          <w:szCs w:val="28"/>
        </w:rPr>
      </w:pPr>
      <w:r w:rsidRPr="00081934">
        <w:rPr>
          <w:kern w:val="2"/>
          <w:sz w:val="28"/>
          <w:szCs w:val="28"/>
          <w:lang w:eastAsia="en-US"/>
        </w:rPr>
        <w:t xml:space="preserve">В соответствии с постановлением Администрации Курно-Липовского сельского поселения от 29.12.2018 № 111 «Об утверждении Порядка разработки, реализации и оценки эффективности муниципальных программ Курно-Липовского сельского поселения» и постановлением Администрации Курно-Липовского сельского поселения от 29.12.2018 №110 «Об утверждении Перечня муниципальных программ Курно-Липовского сельского поселения», </w:t>
      </w:r>
      <w:r w:rsidRPr="00081934">
        <w:rPr>
          <w:sz w:val="28"/>
          <w:szCs w:val="28"/>
        </w:rPr>
        <w:t xml:space="preserve">Администрация </w:t>
      </w:r>
      <w:r w:rsidRPr="00081934">
        <w:rPr>
          <w:kern w:val="2"/>
          <w:sz w:val="28"/>
          <w:szCs w:val="28"/>
          <w:lang w:eastAsia="en-US"/>
        </w:rPr>
        <w:t>Курно-Липовского сельского поселения</w:t>
      </w:r>
      <w:r w:rsidRPr="00081934">
        <w:rPr>
          <w:b/>
          <w:sz w:val="28"/>
          <w:szCs w:val="28"/>
        </w:rPr>
        <w:t xml:space="preserve"> постановляет</w:t>
      </w:r>
      <w:r w:rsidRPr="00081934">
        <w:rPr>
          <w:sz w:val="28"/>
          <w:szCs w:val="28"/>
        </w:rPr>
        <w:t>:</w:t>
      </w:r>
    </w:p>
    <w:p w:rsidR="00CB5D93" w:rsidRPr="00081934" w:rsidRDefault="00CB5D93" w:rsidP="00BF5FCA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F5FCA" w:rsidRPr="00081934" w:rsidRDefault="00BF5FCA" w:rsidP="00BF5FCA">
      <w:pPr>
        <w:pStyle w:val="af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081934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 w:rsidRPr="00081934">
        <w:rPr>
          <w:rFonts w:ascii="Times New Roman" w:hAnsi="Times New Roman"/>
          <w:sz w:val="28"/>
          <w:szCs w:val="28"/>
        </w:rPr>
        <w:t xml:space="preserve">муниципальную программу Курно-Липовского сельского поселения </w:t>
      </w:r>
      <w:r w:rsidRPr="00081934">
        <w:rPr>
          <w:rFonts w:ascii="Times New Roman" w:hAnsi="Times New Roman"/>
          <w:bCs/>
          <w:sz w:val="28"/>
          <w:szCs w:val="28"/>
        </w:rPr>
        <w:t>«Развитие транспортной системы»</w:t>
      </w:r>
      <w:r w:rsidRPr="00081934">
        <w:rPr>
          <w:rFonts w:ascii="Times New Roman" w:hAnsi="Times New Roman"/>
        </w:rPr>
        <w:t xml:space="preserve"> </w:t>
      </w:r>
      <w:r w:rsidRPr="00081934">
        <w:rPr>
          <w:rFonts w:ascii="Times New Roman" w:hAnsi="Times New Roman"/>
          <w:bCs/>
          <w:sz w:val="28"/>
          <w:szCs w:val="28"/>
        </w:rPr>
        <w:t>согласно приложению № 1.</w:t>
      </w:r>
    </w:p>
    <w:p w:rsidR="00BF5FCA" w:rsidRPr="00081934" w:rsidRDefault="00BF5FCA" w:rsidP="00BF5FCA">
      <w:pPr>
        <w:pStyle w:val="af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081934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Курно-Липовского сельского поселения №109 от 08.10.2013г «Об утверждении муниципальной программы Курно-Липовского сельского поселения </w:t>
      </w:r>
      <w:r w:rsidRPr="00081934">
        <w:rPr>
          <w:rFonts w:ascii="Times New Roman" w:hAnsi="Times New Roman"/>
          <w:bCs/>
          <w:sz w:val="28"/>
          <w:szCs w:val="28"/>
        </w:rPr>
        <w:t>«Развитие транспортной системы»</w:t>
      </w:r>
      <w:r w:rsidRPr="00081934">
        <w:rPr>
          <w:rFonts w:ascii="Times New Roman" w:hAnsi="Times New Roman"/>
        </w:rPr>
        <w:t xml:space="preserve"> </w:t>
      </w:r>
      <w:r w:rsidRPr="00081934">
        <w:rPr>
          <w:rFonts w:ascii="Times New Roman" w:hAnsi="Times New Roman"/>
          <w:sz w:val="28"/>
          <w:szCs w:val="28"/>
          <w:lang w:eastAsia="ru-RU"/>
        </w:rPr>
        <w:t>с 1 января 2019г.</w:t>
      </w:r>
    </w:p>
    <w:p w:rsidR="00BF5FCA" w:rsidRPr="00081934" w:rsidRDefault="00BF5FCA" w:rsidP="00BF5FCA">
      <w:pPr>
        <w:pStyle w:val="af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081934">
        <w:rPr>
          <w:rFonts w:ascii="Times New Roman" w:hAnsi="Times New Roman"/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опубликования, но не ранее 1 января 2019г., и распространяется на правоотношения, возникающие начиная с составления проекта местного бюджета на 2019 год и на плановый период 2020 и 2021 годов.</w:t>
      </w:r>
    </w:p>
    <w:p w:rsidR="00BF5FCA" w:rsidRPr="00081934" w:rsidRDefault="00BF5FCA" w:rsidP="00BF5FCA">
      <w:pPr>
        <w:pStyle w:val="af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2"/>
        <w:rPr>
          <w:rFonts w:ascii="Times New Roman" w:hAnsi="Times New Roman"/>
          <w:sz w:val="28"/>
          <w:szCs w:val="28"/>
        </w:rPr>
      </w:pPr>
      <w:r w:rsidRPr="00081934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F5FCA" w:rsidRPr="00081934" w:rsidRDefault="00BF5FCA" w:rsidP="00BF5FCA">
      <w:pPr>
        <w:ind w:firstLine="709"/>
        <w:jc w:val="both"/>
        <w:rPr>
          <w:sz w:val="28"/>
          <w:szCs w:val="28"/>
        </w:rPr>
      </w:pPr>
    </w:p>
    <w:p w:rsidR="00BF5FCA" w:rsidRPr="00081934" w:rsidRDefault="00BF5FCA" w:rsidP="00BF5FCA">
      <w:pPr>
        <w:ind w:firstLine="709"/>
        <w:jc w:val="both"/>
        <w:rPr>
          <w:sz w:val="28"/>
          <w:szCs w:val="28"/>
        </w:rPr>
      </w:pPr>
    </w:p>
    <w:p w:rsidR="00BF5FCA" w:rsidRPr="00081934" w:rsidRDefault="00BF5FCA" w:rsidP="00BF5FCA">
      <w:pPr>
        <w:spacing w:line="216" w:lineRule="auto"/>
        <w:jc w:val="both"/>
        <w:rPr>
          <w:spacing w:val="-6"/>
          <w:sz w:val="28"/>
          <w:szCs w:val="28"/>
        </w:rPr>
      </w:pPr>
    </w:p>
    <w:p w:rsidR="00BF5FCA" w:rsidRPr="00081934" w:rsidRDefault="00BF5FCA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  <w:r w:rsidRPr="00081934">
        <w:rPr>
          <w:sz w:val="28"/>
          <w:szCs w:val="28"/>
        </w:rPr>
        <w:t>Глава Администрации</w:t>
      </w:r>
    </w:p>
    <w:p w:rsidR="00BF5FCA" w:rsidRPr="00081934" w:rsidRDefault="00BF5FCA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  <w:r w:rsidRPr="00081934">
        <w:rPr>
          <w:kern w:val="2"/>
          <w:sz w:val="28"/>
          <w:szCs w:val="28"/>
          <w:lang w:eastAsia="en-US"/>
        </w:rPr>
        <w:t>Курно-Липовского сельского поселения</w:t>
      </w:r>
      <w:r w:rsidRPr="00081934">
        <w:rPr>
          <w:sz w:val="28"/>
          <w:szCs w:val="28"/>
        </w:rPr>
        <w:t xml:space="preserve">                                         Р.А. Галиев</w:t>
      </w:r>
    </w:p>
    <w:p w:rsidR="00BF5FCA" w:rsidRPr="00081934" w:rsidRDefault="00BF5FCA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BF5FCA" w:rsidRPr="00081934" w:rsidRDefault="00BF5FCA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BF5FCA" w:rsidRPr="00081934" w:rsidRDefault="00BF5FCA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BF5FCA" w:rsidRPr="00081934" w:rsidRDefault="00BF5FCA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BF5FCA" w:rsidRPr="00081934" w:rsidRDefault="00BF5FCA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BF5FCA" w:rsidRPr="00081934" w:rsidRDefault="00BF5FCA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BF5FCA" w:rsidRPr="00081934" w:rsidRDefault="00BF5FCA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BF5FCA" w:rsidRDefault="00BF5FCA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8A715B" w:rsidRPr="00081934" w:rsidRDefault="008A715B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BF5FCA" w:rsidRPr="00081934" w:rsidRDefault="00BF5FCA" w:rsidP="00BF5FCA">
      <w:pPr>
        <w:tabs>
          <w:tab w:val="left" w:pos="275"/>
          <w:tab w:val="left" w:pos="8465"/>
        </w:tabs>
        <w:autoSpaceDE w:val="0"/>
        <w:autoSpaceDN w:val="0"/>
        <w:adjustRightInd w:val="0"/>
        <w:rPr>
          <w:sz w:val="28"/>
          <w:szCs w:val="28"/>
        </w:rPr>
      </w:pPr>
    </w:p>
    <w:p w:rsidR="00BF5FCA" w:rsidRPr="00081934" w:rsidRDefault="00BF5FCA" w:rsidP="00BF5FC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lastRenderedPageBreak/>
        <w:t xml:space="preserve">Приложение №1 </w:t>
      </w:r>
    </w:p>
    <w:p w:rsidR="00BF5FCA" w:rsidRPr="00081934" w:rsidRDefault="00BF5FCA" w:rsidP="00BF5FC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к постановлению </w:t>
      </w:r>
    </w:p>
    <w:p w:rsidR="00BF5FCA" w:rsidRPr="00081934" w:rsidRDefault="00BF5FCA" w:rsidP="00BF5FC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>Администрации Курно-Липовского</w:t>
      </w:r>
    </w:p>
    <w:p w:rsidR="00BF5FCA" w:rsidRPr="00081934" w:rsidRDefault="00BF5FCA" w:rsidP="00BF5FC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 сельского поселения                                                                                                      </w:t>
      </w:r>
    </w:p>
    <w:p w:rsidR="00CB5D93" w:rsidRPr="00081934" w:rsidRDefault="00BF5FCA" w:rsidP="00BF5FC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>от 29.12.2018г №119</w:t>
      </w:r>
    </w:p>
    <w:p w:rsidR="00BF5FCA" w:rsidRPr="00081934" w:rsidRDefault="00BF5FCA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B5D93" w:rsidRPr="00081934" w:rsidRDefault="00CB5D93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Муниципальная программа </w:t>
      </w:r>
    </w:p>
    <w:p w:rsidR="00CB5D93" w:rsidRPr="00081934" w:rsidRDefault="00BF5FCA" w:rsidP="00CF7FB5">
      <w:pPr>
        <w:suppressAutoHyphens/>
        <w:jc w:val="center"/>
        <w:rPr>
          <w:kern w:val="2"/>
          <w:sz w:val="28"/>
          <w:szCs w:val="28"/>
        </w:rPr>
      </w:pPr>
      <w:r w:rsidRPr="00081934">
        <w:rPr>
          <w:sz w:val="28"/>
          <w:szCs w:val="28"/>
        </w:rPr>
        <w:t xml:space="preserve">Курно-Липовского сельского поселения </w:t>
      </w:r>
      <w:r w:rsidRPr="00081934">
        <w:rPr>
          <w:bCs/>
          <w:sz w:val="28"/>
          <w:szCs w:val="28"/>
        </w:rPr>
        <w:t>«Развитие транспортной системы»</w:t>
      </w:r>
    </w:p>
    <w:p w:rsidR="00CB5D93" w:rsidRPr="00081934" w:rsidRDefault="00CB5D93" w:rsidP="00C4693E">
      <w:pPr>
        <w:jc w:val="center"/>
        <w:rPr>
          <w:kern w:val="2"/>
          <w:sz w:val="28"/>
          <w:szCs w:val="28"/>
        </w:rPr>
      </w:pPr>
    </w:p>
    <w:p w:rsidR="00CB5D93" w:rsidRPr="00081934" w:rsidRDefault="00CB5D93" w:rsidP="00C4693E">
      <w:pPr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>ПАСПОРТ</w:t>
      </w:r>
    </w:p>
    <w:p w:rsidR="00BF5FCA" w:rsidRPr="00081934" w:rsidRDefault="00CB5D93" w:rsidP="00C469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муниципальной программы </w:t>
      </w:r>
      <w:r w:rsidR="00BF5FCA" w:rsidRPr="00081934">
        <w:rPr>
          <w:sz w:val="28"/>
          <w:szCs w:val="28"/>
        </w:rPr>
        <w:t xml:space="preserve">Курно-Липовского сельского поселения </w:t>
      </w:r>
    </w:p>
    <w:p w:rsidR="00CB5D93" w:rsidRPr="00081934" w:rsidRDefault="00BF5FCA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1934">
        <w:rPr>
          <w:bCs/>
          <w:sz w:val="28"/>
          <w:szCs w:val="28"/>
        </w:rPr>
        <w:t>«Развитие транспортной системы»</w:t>
      </w:r>
    </w:p>
    <w:p w:rsidR="00CB5D93" w:rsidRPr="00081934" w:rsidRDefault="00CB5D93" w:rsidP="00275FAB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p w:rsidR="00CB5D93" w:rsidRPr="00081934" w:rsidRDefault="00CB5D93" w:rsidP="00275FAB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7"/>
        <w:gridCol w:w="258"/>
        <w:gridCol w:w="7631"/>
      </w:tblGrid>
      <w:tr w:rsidR="00CB5D93" w:rsidRPr="00081934" w:rsidTr="00B55E51">
        <w:tc>
          <w:tcPr>
            <w:tcW w:w="2147" w:type="dxa"/>
          </w:tcPr>
          <w:p w:rsidR="00CB5D93" w:rsidRPr="00081934" w:rsidRDefault="00CB5D93" w:rsidP="00500273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58" w:type="dxa"/>
          </w:tcPr>
          <w:p w:rsidR="00CB5D93" w:rsidRPr="00081934" w:rsidRDefault="00CB5D93" w:rsidP="00275FAB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B5D93" w:rsidRPr="00081934" w:rsidRDefault="00CB5D93" w:rsidP="005820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="00582057" w:rsidRPr="00081934">
              <w:rPr>
                <w:kern w:val="2"/>
                <w:sz w:val="28"/>
                <w:szCs w:val="28"/>
              </w:rPr>
              <w:t>Курно-Липовского сельского поселения «Развитие транспортной системы»</w:t>
            </w:r>
          </w:p>
          <w:p w:rsidR="00CB5D93" w:rsidRPr="00081934" w:rsidRDefault="00CB5D93" w:rsidP="00CF7FB5">
            <w:pPr>
              <w:suppressAutoHyphens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(далее – Муниципальная программа)</w:t>
            </w:r>
          </w:p>
        </w:tc>
      </w:tr>
      <w:tr w:rsidR="00CB5D93" w:rsidRPr="00081934" w:rsidTr="00B55E51">
        <w:tc>
          <w:tcPr>
            <w:tcW w:w="2147" w:type="dxa"/>
          </w:tcPr>
          <w:p w:rsidR="00CB5D93" w:rsidRPr="00081934" w:rsidRDefault="00CB5D93" w:rsidP="00275FAB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8" w:type="dxa"/>
          </w:tcPr>
          <w:p w:rsidR="00CB5D93" w:rsidRPr="00081934" w:rsidRDefault="00CB5D93" w:rsidP="00275FAB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B5D93" w:rsidRPr="00081934" w:rsidRDefault="00582057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Администрация Курно-Липовского сельского поселения</w:t>
            </w:r>
          </w:p>
        </w:tc>
      </w:tr>
      <w:tr w:rsidR="00CB5D93" w:rsidRPr="00081934" w:rsidTr="00B55E51">
        <w:tc>
          <w:tcPr>
            <w:tcW w:w="2147" w:type="dxa"/>
          </w:tcPr>
          <w:p w:rsidR="00CB5D93" w:rsidRPr="00081934" w:rsidRDefault="00CB5D93" w:rsidP="00275FAB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58" w:type="dxa"/>
          </w:tcPr>
          <w:p w:rsidR="00CB5D93" w:rsidRPr="00081934" w:rsidRDefault="00CB5D93" w:rsidP="00275FAB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B5D93" w:rsidRPr="00081934" w:rsidRDefault="00CB5D9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B5D93" w:rsidRPr="00081934" w:rsidTr="00B55E51">
        <w:tc>
          <w:tcPr>
            <w:tcW w:w="2147" w:type="dxa"/>
          </w:tcPr>
          <w:p w:rsidR="00CB5D93" w:rsidRPr="00081934" w:rsidRDefault="00CB5D93" w:rsidP="00275FAB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Участники муниципальной программы </w:t>
            </w:r>
            <w:r w:rsidRPr="00081934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8" w:type="dxa"/>
          </w:tcPr>
          <w:p w:rsidR="00CB5D93" w:rsidRPr="00081934" w:rsidRDefault="00CB5D93" w:rsidP="00275FAB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582057" w:rsidRPr="00081934" w:rsidRDefault="00582057" w:rsidP="00582057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081934">
              <w:rPr>
                <w:spacing w:val="-4"/>
                <w:kern w:val="2"/>
                <w:sz w:val="28"/>
                <w:szCs w:val="28"/>
              </w:rPr>
              <w:t>Администрация Курно-Липовского сельского поселения</w:t>
            </w:r>
          </w:p>
          <w:p w:rsidR="00CB5D93" w:rsidRPr="00081934" w:rsidRDefault="00CB5D93" w:rsidP="00464B89">
            <w:pPr>
              <w:jc w:val="both"/>
              <w:rPr>
                <w:kern w:val="2"/>
                <w:szCs w:val="28"/>
              </w:rPr>
            </w:pPr>
          </w:p>
        </w:tc>
      </w:tr>
      <w:tr w:rsidR="00CB5D93" w:rsidRPr="00081934" w:rsidTr="00B55E51">
        <w:tc>
          <w:tcPr>
            <w:tcW w:w="2147" w:type="dxa"/>
          </w:tcPr>
          <w:p w:rsidR="00CB5D93" w:rsidRPr="00081934" w:rsidRDefault="00CB5D9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58" w:type="dxa"/>
          </w:tcPr>
          <w:p w:rsidR="00CB5D93" w:rsidRPr="00081934" w:rsidRDefault="00CB5D93" w:rsidP="00275FAB">
            <w:pPr>
              <w:spacing w:line="230" w:lineRule="auto"/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B5D93" w:rsidRPr="00081934" w:rsidRDefault="00582057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"Развитие транспортной инфраструктуры Курно-Липовского сельского поселения"</w:t>
            </w:r>
          </w:p>
        </w:tc>
      </w:tr>
      <w:tr w:rsidR="00CB5D93" w:rsidRPr="00081934" w:rsidTr="00B55E51">
        <w:tc>
          <w:tcPr>
            <w:tcW w:w="2147" w:type="dxa"/>
          </w:tcPr>
          <w:p w:rsidR="00CB5D93" w:rsidRPr="00081934" w:rsidRDefault="00CB5D9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58" w:type="dxa"/>
          </w:tcPr>
          <w:p w:rsidR="00CB5D93" w:rsidRPr="00081934" w:rsidRDefault="00CB5D93" w:rsidP="00275FAB">
            <w:pPr>
              <w:spacing w:line="230" w:lineRule="auto"/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B5D93" w:rsidRPr="00081934" w:rsidRDefault="00CB5D9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B5D93" w:rsidRPr="00081934" w:rsidTr="00B55E51">
        <w:tc>
          <w:tcPr>
            <w:tcW w:w="2147" w:type="dxa"/>
          </w:tcPr>
          <w:p w:rsidR="00CB5D93" w:rsidRPr="00081934" w:rsidRDefault="00CB5D9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58" w:type="dxa"/>
          </w:tcPr>
          <w:p w:rsidR="00CB5D93" w:rsidRPr="00081934" w:rsidRDefault="00CB5D9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B5D93" w:rsidRPr="00081934" w:rsidRDefault="00226443" w:rsidP="002B570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транспортной системы Курно-Липовского сельского поселения, повышение уровня безопасности движения.</w:t>
            </w:r>
          </w:p>
        </w:tc>
      </w:tr>
      <w:tr w:rsidR="00CB5D93" w:rsidRPr="00081934" w:rsidTr="00B55E51">
        <w:tc>
          <w:tcPr>
            <w:tcW w:w="2147" w:type="dxa"/>
          </w:tcPr>
          <w:p w:rsidR="00CB5D93" w:rsidRPr="00081934" w:rsidRDefault="00CB5D93" w:rsidP="00275FAB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58" w:type="dxa"/>
          </w:tcPr>
          <w:p w:rsidR="00CB5D93" w:rsidRPr="00081934" w:rsidRDefault="00CB5D93" w:rsidP="00275FAB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226443" w:rsidRPr="00081934" w:rsidRDefault="00226443" w:rsidP="00226443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 Курно-Липовского сельского поселения;</w:t>
            </w:r>
          </w:p>
          <w:p w:rsidR="00CB5D93" w:rsidRPr="00081934" w:rsidRDefault="00226443" w:rsidP="00226443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транспортного обслуживания населения.</w:t>
            </w:r>
          </w:p>
        </w:tc>
      </w:tr>
      <w:tr w:rsidR="00CB5D93" w:rsidRPr="00081934" w:rsidTr="00B55E51">
        <w:trPr>
          <w:trHeight w:val="722"/>
        </w:trPr>
        <w:tc>
          <w:tcPr>
            <w:tcW w:w="2147" w:type="dxa"/>
          </w:tcPr>
          <w:p w:rsidR="00CB5D93" w:rsidRPr="00081934" w:rsidRDefault="00CB5D93" w:rsidP="00226443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Целевые показатели муниципальной</w:t>
            </w:r>
            <w:r w:rsidR="00226443" w:rsidRPr="00081934">
              <w:rPr>
                <w:kern w:val="2"/>
                <w:sz w:val="28"/>
                <w:szCs w:val="28"/>
              </w:rPr>
              <w:t xml:space="preserve"> </w:t>
            </w:r>
            <w:r w:rsidRPr="00081934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8" w:type="dxa"/>
          </w:tcPr>
          <w:p w:rsidR="00CB5D93" w:rsidRPr="00081934" w:rsidRDefault="00CB5D93" w:rsidP="00275FAB">
            <w:pPr>
              <w:rPr>
                <w:kern w:val="2"/>
                <w:sz w:val="28"/>
                <w:szCs w:val="28"/>
              </w:rPr>
            </w:pPr>
          </w:p>
          <w:p w:rsidR="00CB5D93" w:rsidRPr="00081934" w:rsidRDefault="00CB5D93" w:rsidP="00275FAB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B5D93" w:rsidRPr="00081934" w:rsidRDefault="00CB5D93" w:rsidP="00CF7FB5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 </w:t>
            </w:r>
            <w:r w:rsidR="00226443" w:rsidRPr="00081934">
              <w:rPr>
                <w:color w:val="000000"/>
                <w:sz w:val="28"/>
                <w:szCs w:val="28"/>
              </w:rPr>
              <w:t>Д</w:t>
            </w:r>
            <w:r w:rsidRPr="00081934">
              <w:rPr>
                <w:color w:val="000000"/>
                <w:sz w:val="28"/>
                <w:szCs w:val="28"/>
              </w:rPr>
              <w:t>оля</w:t>
            </w:r>
            <w:r w:rsidR="00226443" w:rsidRPr="00081934">
              <w:rPr>
                <w:color w:val="000000"/>
                <w:sz w:val="28"/>
                <w:szCs w:val="28"/>
              </w:rPr>
              <w:t xml:space="preserve"> </w:t>
            </w:r>
            <w:r w:rsidRPr="00081934">
              <w:rPr>
                <w:color w:val="000000"/>
                <w:sz w:val="28"/>
                <w:szCs w:val="28"/>
              </w:rPr>
              <w:t>протяженности</w:t>
            </w:r>
            <w:r w:rsidR="00226443" w:rsidRPr="00081934">
              <w:rPr>
                <w:color w:val="000000"/>
                <w:sz w:val="28"/>
                <w:szCs w:val="28"/>
              </w:rPr>
              <w:t xml:space="preserve"> </w:t>
            </w:r>
            <w:r w:rsidRPr="00081934">
              <w:rPr>
                <w:color w:val="000000"/>
                <w:sz w:val="28"/>
                <w:szCs w:val="28"/>
              </w:rPr>
              <w:t>автомобильных</w:t>
            </w:r>
            <w:r w:rsidR="00226443" w:rsidRPr="00081934">
              <w:rPr>
                <w:color w:val="000000"/>
                <w:sz w:val="28"/>
                <w:szCs w:val="28"/>
              </w:rPr>
              <w:t xml:space="preserve"> </w:t>
            </w:r>
            <w:r w:rsidRPr="00081934">
              <w:rPr>
                <w:color w:val="000000"/>
                <w:sz w:val="28"/>
                <w:szCs w:val="28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CB5D93" w:rsidRPr="00081934" w:rsidRDefault="00CB5D93" w:rsidP="00CF7FB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B5D93" w:rsidRPr="00081934" w:rsidTr="00B55E51">
        <w:tc>
          <w:tcPr>
            <w:tcW w:w="2147" w:type="dxa"/>
          </w:tcPr>
          <w:p w:rsidR="00CB5D93" w:rsidRPr="00081934" w:rsidRDefault="00CB5D93" w:rsidP="00275FAB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58" w:type="dxa"/>
          </w:tcPr>
          <w:p w:rsidR="00CB5D93" w:rsidRPr="00081934" w:rsidRDefault="00CB5D93" w:rsidP="00275FAB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B5D93" w:rsidRPr="00081934" w:rsidRDefault="00CB5D9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2019 – 2030 годы.</w:t>
            </w:r>
          </w:p>
          <w:p w:rsidR="00CB5D93" w:rsidRPr="00081934" w:rsidRDefault="00CB5D9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B55E51" w:rsidRPr="00081934" w:rsidTr="00B55E51">
        <w:tc>
          <w:tcPr>
            <w:tcW w:w="2147" w:type="dxa"/>
            <w:shd w:val="clear" w:color="auto" w:fill="auto"/>
          </w:tcPr>
          <w:p w:rsidR="00B55E51" w:rsidRPr="00081934" w:rsidRDefault="00B55E51" w:rsidP="00B55E51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 xml:space="preserve">Ресурсное обеспечение </w:t>
            </w:r>
            <w:r w:rsidRPr="00081934">
              <w:rPr>
                <w:kern w:val="2"/>
                <w:sz w:val="28"/>
                <w:szCs w:val="28"/>
              </w:rPr>
              <w:t>муниципальной</w:t>
            </w:r>
            <w:r w:rsidRPr="00081934">
              <w:rPr>
                <w:spacing w:val="-8"/>
                <w:sz w:val="28"/>
                <w:szCs w:val="28"/>
              </w:rPr>
              <w:t xml:space="preserve"> программы</w:t>
            </w:r>
          </w:p>
        </w:tc>
        <w:tc>
          <w:tcPr>
            <w:tcW w:w="258" w:type="dxa"/>
            <w:shd w:val="clear" w:color="auto" w:fill="auto"/>
          </w:tcPr>
          <w:p w:rsidR="00B55E51" w:rsidRPr="00081934" w:rsidRDefault="00B55E51" w:rsidP="00B55E51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631" w:type="dxa"/>
            <w:shd w:val="clear" w:color="auto" w:fill="auto"/>
          </w:tcPr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 w:rsidR="008A715B">
              <w:rPr>
                <w:kern w:val="2"/>
                <w:sz w:val="28"/>
                <w:szCs w:val="28"/>
              </w:rPr>
              <w:t>2220,2</w:t>
            </w:r>
            <w:r w:rsidRPr="00081934">
              <w:rPr>
                <w:kern w:val="2"/>
                <w:sz w:val="28"/>
                <w:szCs w:val="28"/>
              </w:rPr>
              <w:t>т. рублей, в том числе по годам реализации: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2019 году – </w:t>
            </w:r>
            <w:r w:rsidR="00997479" w:rsidRPr="00081934">
              <w:rPr>
                <w:kern w:val="2"/>
                <w:sz w:val="28"/>
                <w:szCs w:val="28"/>
              </w:rPr>
              <w:t>2220,2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2020 году – </w:t>
            </w:r>
            <w:r w:rsidR="00997479" w:rsidRPr="00081934">
              <w:rPr>
                <w:kern w:val="2"/>
                <w:sz w:val="28"/>
                <w:szCs w:val="28"/>
              </w:rPr>
              <w:t>0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2021 году – </w:t>
            </w:r>
            <w:r w:rsidR="00997479" w:rsidRPr="00081934">
              <w:rPr>
                <w:kern w:val="2"/>
                <w:sz w:val="28"/>
                <w:szCs w:val="28"/>
              </w:rPr>
              <w:t>0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B55E51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>
              <w:rPr>
                <w:kern w:val="2"/>
                <w:sz w:val="28"/>
                <w:szCs w:val="28"/>
              </w:rPr>
              <w:t>областного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0 рублей, в том числе по годам реализации: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8A715B" w:rsidRPr="00081934" w:rsidRDefault="008A715B" w:rsidP="00B55E51">
            <w:pPr>
              <w:jc w:val="both"/>
              <w:rPr>
                <w:kern w:val="2"/>
                <w:sz w:val="28"/>
                <w:szCs w:val="28"/>
              </w:rPr>
            </w:pP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 w:rsidR="008A715B">
              <w:rPr>
                <w:kern w:val="2"/>
                <w:sz w:val="28"/>
                <w:szCs w:val="28"/>
              </w:rPr>
              <w:t>районного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997479" w:rsidRPr="00081934">
              <w:rPr>
                <w:kern w:val="2"/>
                <w:sz w:val="28"/>
                <w:szCs w:val="28"/>
              </w:rPr>
              <w:t>2220,2</w:t>
            </w:r>
            <w:r w:rsidRPr="00081934">
              <w:rPr>
                <w:kern w:val="2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в 2019 году – </w:t>
            </w:r>
            <w:r w:rsidR="00997479" w:rsidRPr="00081934">
              <w:rPr>
                <w:kern w:val="2"/>
                <w:sz w:val="28"/>
                <w:szCs w:val="28"/>
              </w:rPr>
              <w:t>2220,2</w:t>
            </w:r>
            <w:r w:rsidRPr="000819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местного бюджета составляет </w:t>
            </w:r>
            <w:r w:rsidR="00997479" w:rsidRPr="00081934">
              <w:rPr>
                <w:kern w:val="2"/>
                <w:sz w:val="28"/>
                <w:szCs w:val="28"/>
              </w:rPr>
              <w:t xml:space="preserve">0 </w:t>
            </w:r>
            <w:r w:rsidRPr="00081934">
              <w:rPr>
                <w:kern w:val="2"/>
                <w:sz w:val="28"/>
                <w:szCs w:val="28"/>
              </w:rPr>
              <w:t>т. рублей, в том числе по годам реализации: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</w:t>
            </w:r>
            <w:r w:rsidR="00997479" w:rsidRPr="00081934">
              <w:rPr>
                <w:kern w:val="2"/>
                <w:sz w:val="28"/>
                <w:szCs w:val="28"/>
              </w:rPr>
              <w:t xml:space="preserve"> </w:t>
            </w:r>
            <w:r w:rsidRPr="00081934">
              <w:rPr>
                <w:kern w:val="2"/>
                <w:sz w:val="28"/>
                <w:szCs w:val="28"/>
              </w:rPr>
              <w:t>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</w:t>
            </w:r>
            <w:r w:rsidR="00997479" w:rsidRPr="00081934">
              <w:rPr>
                <w:kern w:val="2"/>
                <w:sz w:val="28"/>
                <w:szCs w:val="28"/>
              </w:rPr>
              <w:t xml:space="preserve"> </w:t>
            </w:r>
            <w:r w:rsidRPr="00081934">
              <w:rPr>
                <w:kern w:val="2"/>
                <w:sz w:val="28"/>
                <w:szCs w:val="28"/>
              </w:rPr>
              <w:t>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</w:t>
            </w:r>
            <w:r w:rsidR="00997479" w:rsidRPr="00081934">
              <w:rPr>
                <w:kern w:val="2"/>
                <w:sz w:val="28"/>
                <w:szCs w:val="28"/>
              </w:rPr>
              <w:t xml:space="preserve"> </w:t>
            </w:r>
            <w:r w:rsidRPr="00081934">
              <w:rPr>
                <w:kern w:val="2"/>
                <w:sz w:val="28"/>
                <w:szCs w:val="28"/>
              </w:rPr>
              <w:t>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B55E51" w:rsidRPr="00081934" w:rsidRDefault="00B55E51" w:rsidP="00B55E51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B55E51" w:rsidRPr="00081934" w:rsidRDefault="00B55E51" w:rsidP="00B55E51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</w:tc>
      </w:tr>
      <w:tr w:rsidR="00CB5D93" w:rsidRPr="00081934" w:rsidTr="00B55E51">
        <w:tc>
          <w:tcPr>
            <w:tcW w:w="2147" w:type="dxa"/>
          </w:tcPr>
          <w:p w:rsidR="00CB5D93" w:rsidRPr="00081934" w:rsidRDefault="00CB5D9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8" w:type="dxa"/>
          </w:tcPr>
          <w:p w:rsidR="00CB5D93" w:rsidRPr="00081934" w:rsidRDefault="00CB5D9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631" w:type="dxa"/>
          </w:tcPr>
          <w:p w:rsidR="00CB5D93" w:rsidRPr="00081934" w:rsidRDefault="00CB5D93">
            <w:r w:rsidRPr="00081934"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CB5D93" w:rsidRPr="00081934" w:rsidTr="00B55E51">
        <w:tc>
          <w:tcPr>
            <w:tcW w:w="2147" w:type="dxa"/>
          </w:tcPr>
          <w:p w:rsidR="00CB5D93" w:rsidRPr="00081934" w:rsidRDefault="00CB5D93" w:rsidP="00275FAB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58" w:type="dxa"/>
          </w:tcPr>
          <w:p w:rsidR="00CB5D93" w:rsidRPr="00081934" w:rsidRDefault="00CB5D93" w:rsidP="00275FAB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CB5D93" w:rsidRPr="00081934" w:rsidRDefault="00CB5D93" w:rsidP="00B17A7A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 сельского поселения;</w:t>
            </w:r>
          </w:p>
          <w:p w:rsidR="00CB5D93" w:rsidRPr="00081934" w:rsidRDefault="00CB5D93" w:rsidP="00B17A7A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CB5D93" w:rsidRPr="00081934" w:rsidRDefault="00CB5D93" w:rsidP="00F22293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</w:p>
    <w:p w:rsidR="00037F95" w:rsidRPr="00081934" w:rsidRDefault="00037F95" w:rsidP="00037F95">
      <w:pPr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>ПАСПОРТ</w:t>
      </w:r>
    </w:p>
    <w:p w:rsidR="00037F95" w:rsidRPr="00081934" w:rsidRDefault="00037F95" w:rsidP="00496908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081934">
        <w:rPr>
          <w:kern w:val="2"/>
          <w:sz w:val="28"/>
          <w:szCs w:val="28"/>
        </w:rPr>
        <w:t xml:space="preserve">подпрограммы </w:t>
      </w:r>
      <w:r w:rsidR="00496908" w:rsidRPr="00081934">
        <w:rPr>
          <w:kern w:val="2"/>
          <w:sz w:val="28"/>
          <w:szCs w:val="28"/>
        </w:rPr>
        <w:t>"Развитие транспортной инфраструктуры Курно-Липовского сельского поселения"</w:t>
      </w:r>
    </w:p>
    <w:p w:rsidR="00037F95" w:rsidRPr="00081934" w:rsidRDefault="00037F95" w:rsidP="00037F95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7"/>
        <w:gridCol w:w="258"/>
        <w:gridCol w:w="7631"/>
      </w:tblGrid>
      <w:tr w:rsidR="00037F95" w:rsidRPr="00081934" w:rsidTr="00CC1586">
        <w:tc>
          <w:tcPr>
            <w:tcW w:w="2147" w:type="dxa"/>
          </w:tcPr>
          <w:p w:rsidR="00037F95" w:rsidRPr="00081934" w:rsidRDefault="00037F95" w:rsidP="00037F95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58" w:type="dxa"/>
          </w:tcPr>
          <w:p w:rsidR="00037F95" w:rsidRPr="00081934" w:rsidRDefault="00037F95" w:rsidP="00CC1586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037F95" w:rsidRPr="00081934" w:rsidRDefault="00037F95" w:rsidP="00CC15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037F95" w:rsidRPr="00081934" w:rsidRDefault="00037F95" w:rsidP="00496908">
            <w:pPr>
              <w:suppressAutoHyphens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(далее – </w:t>
            </w:r>
            <w:r w:rsidR="00496908" w:rsidRPr="00081934">
              <w:rPr>
                <w:kern w:val="2"/>
                <w:sz w:val="28"/>
                <w:szCs w:val="28"/>
              </w:rPr>
              <w:t>под</w:t>
            </w:r>
            <w:r w:rsidRPr="00081934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037F95" w:rsidRPr="00081934" w:rsidTr="00CC1586">
        <w:tc>
          <w:tcPr>
            <w:tcW w:w="2147" w:type="dxa"/>
          </w:tcPr>
          <w:p w:rsidR="00037F95" w:rsidRPr="00081934" w:rsidRDefault="00037F95" w:rsidP="0049690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496908" w:rsidRPr="00081934">
              <w:rPr>
                <w:kern w:val="2"/>
                <w:sz w:val="28"/>
                <w:szCs w:val="28"/>
              </w:rPr>
              <w:t>под</w:t>
            </w:r>
            <w:r w:rsidRPr="00081934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8" w:type="dxa"/>
          </w:tcPr>
          <w:p w:rsidR="00037F95" w:rsidRPr="00081934" w:rsidRDefault="00037F95" w:rsidP="00CC1586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037F95" w:rsidRPr="00081934" w:rsidRDefault="00037F95" w:rsidP="00CC1586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Администрация Курно-Липовского сельского поселения</w:t>
            </w:r>
          </w:p>
        </w:tc>
      </w:tr>
      <w:tr w:rsidR="00037F95" w:rsidRPr="00081934" w:rsidTr="00CC1586">
        <w:tc>
          <w:tcPr>
            <w:tcW w:w="2147" w:type="dxa"/>
          </w:tcPr>
          <w:p w:rsidR="00037F95" w:rsidRPr="00081934" w:rsidRDefault="00037F95" w:rsidP="00496908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lastRenderedPageBreak/>
              <w:t xml:space="preserve">Участники </w:t>
            </w:r>
            <w:r w:rsidR="00496908" w:rsidRPr="00081934">
              <w:rPr>
                <w:kern w:val="2"/>
                <w:sz w:val="28"/>
                <w:szCs w:val="28"/>
              </w:rPr>
              <w:t>под</w:t>
            </w:r>
            <w:r w:rsidRPr="00081934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8" w:type="dxa"/>
          </w:tcPr>
          <w:p w:rsidR="00037F95" w:rsidRPr="00081934" w:rsidRDefault="00037F95" w:rsidP="00CC1586">
            <w:pPr>
              <w:rPr>
                <w:kern w:val="2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037F95" w:rsidRPr="00081934" w:rsidRDefault="00037F95" w:rsidP="00CC1586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081934">
              <w:rPr>
                <w:spacing w:val="-4"/>
                <w:kern w:val="2"/>
                <w:sz w:val="28"/>
                <w:szCs w:val="28"/>
              </w:rPr>
              <w:t>Администрация Курно-Липовского сельского поселения</w:t>
            </w:r>
          </w:p>
          <w:p w:rsidR="00037F95" w:rsidRPr="00081934" w:rsidRDefault="00037F95" w:rsidP="00CC1586">
            <w:pPr>
              <w:jc w:val="both"/>
              <w:rPr>
                <w:kern w:val="2"/>
                <w:szCs w:val="28"/>
              </w:rPr>
            </w:pPr>
          </w:p>
        </w:tc>
      </w:tr>
      <w:tr w:rsidR="00037F95" w:rsidRPr="00081934" w:rsidTr="00CC1586">
        <w:tc>
          <w:tcPr>
            <w:tcW w:w="2147" w:type="dxa"/>
          </w:tcPr>
          <w:p w:rsidR="00037F95" w:rsidRPr="00081934" w:rsidRDefault="00037F95" w:rsidP="00496908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496908" w:rsidRPr="00081934">
              <w:rPr>
                <w:kern w:val="2"/>
                <w:sz w:val="28"/>
                <w:szCs w:val="28"/>
              </w:rPr>
              <w:t>под</w:t>
            </w:r>
            <w:r w:rsidRPr="00081934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8" w:type="dxa"/>
          </w:tcPr>
          <w:p w:rsidR="00037F95" w:rsidRPr="00081934" w:rsidRDefault="00037F95" w:rsidP="00CC1586">
            <w:pPr>
              <w:spacing w:line="230" w:lineRule="auto"/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037F95" w:rsidRPr="00081934" w:rsidRDefault="00037F95" w:rsidP="00CC1586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37F95" w:rsidRPr="00081934" w:rsidTr="00CC1586">
        <w:tc>
          <w:tcPr>
            <w:tcW w:w="2147" w:type="dxa"/>
          </w:tcPr>
          <w:p w:rsidR="00037F95" w:rsidRPr="00081934" w:rsidRDefault="00037F95" w:rsidP="00496908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Цель </w:t>
            </w:r>
            <w:r w:rsidR="00496908" w:rsidRPr="00081934">
              <w:rPr>
                <w:kern w:val="2"/>
                <w:sz w:val="28"/>
                <w:szCs w:val="28"/>
              </w:rPr>
              <w:t>под</w:t>
            </w:r>
            <w:r w:rsidRPr="00081934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8" w:type="dxa"/>
          </w:tcPr>
          <w:p w:rsidR="00037F95" w:rsidRPr="00081934" w:rsidRDefault="00037F95" w:rsidP="00CC1586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037F95" w:rsidRPr="00081934" w:rsidRDefault="00037F95" w:rsidP="00CC1586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транспортной системы Курно-Липовского сельского поселения, повышение уровня безопасности движения.</w:t>
            </w:r>
          </w:p>
        </w:tc>
      </w:tr>
      <w:tr w:rsidR="00037F95" w:rsidRPr="00081934" w:rsidTr="00CC1586">
        <w:tc>
          <w:tcPr>
            <w:tcW w:w="2147" w:type="dxa"/>
          </w:tcPr>
          <w:p w:rsidR="00037F95" w:rsidRPr="00081934" w:rsidRDefault="00037F95" w:rsidP="0049690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Задачи </w:t>
            </w:r>
            <w:r w:rsidR="00496908" w:rsidRPr="00081934">
              <w:rPr>
                <w:kern w:val="2"/>
                <w:sz w:val="28"/>
                <w:szCs w:val="28"/>
              </w:rPr>
              <w:t>под</w:t>
            </w:r>
            <w:r w:rsidRPr="00081934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8" w:type="dxa"/>
          </w:tcPr>
          <w:p w:rsidR="00037F95" w:rsidRPr="00081934" w:rsidRDefault="00037F95" w:rsidP="00CC1586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037F95" w:rsidRPr="00081934" w:rsidRDefault="00037F95" w:rsidP="00CC1586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 Курно-Липовского сельского поселения;</w:t>
            </w:r>
          </w:p>
          <w:p w:rsidR="00037F95" w:rsidRPr="00081934" w:rsidRDefault="00037F95" w:rsidP="00CC1586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транспортного обслуживания населения.</w:t>
            </w:r>
          </w:p>
        </w:tc>
      </w:tr>
      <w:tr w:rsidR="00037F95" w:rsidRPr="00081934" w:rsidTr="00CC1586">
        <w:trPr>
          <w:trHeight w:val="722"/>
        </w:trPr>
        <w:tc>
          <w:tcPr>
            <w:tcW w:w="2147" w:type="dxa"/>
          </w:tcPr>
          <w:p w:rsidR="00037F95" w:rsidRPr="00081934" w:rsidRDefault="00037F95" w:rsidP="00496908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496908" w:rsidRPr="00081934">
              <w:rPr>
                <w:kern w:val="2"/>
                <w:sz w:val="28"/>
                <w:szCs w:val="28"/>
              </w:rPr>
              <w:t>под</w:t>
            </w:r>
            <w:r w:rsidRPr="00081934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8" w:type="dxa"/>
          </w:tcPr>
          <w:p w:rsidR="00037F95" w:rsidRPr="00081934" w:rsidRDefault="00037F95" w:rsidP="00CC1586">
            <w:pPr>
              <w:rPr>
                <w:kern w:val="2"/>
                <w:sz w:val="28"/>
                <w:szCs w:val="28"/>
              </w:rPr>
            </w:pPr>
          </w:p>
          <w:p w:rsidR="00037F95" w:rsidRPr="00081934" w:rsidRDefault="00037F95" w:rsidP="00CC1586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037F95" w:rsidRPr="001C171D" w:rsidRDefault="00037F95" w:rsidP="00CC1586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</w:tr>
      <w:tr w:rsidR="00037F95" w:rsidRPr="00081934" w:rsidTr="00CC1586">
        <w:tc>
          <w:tcPr>
            <w:tcW w:w="2147" w:type="dxa"/>
          </w:tcPr>
          <w:p w:rsidR="00037F95" w:rsidRPr="00081934" w:rsidRDefault="00037F95" w:rsidP="0049690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496908" w:rsidRPr="00081934">
              <w:rPr>
                <w:kern w:val="2"/>
                <w:sz w:val="28"/>
                <w:szCs w:val="28"/>
              </w:rPr>
              <w:t>под</w:t>
            </w:r>
            <w:r w:rsidRPr="00081934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8" w:type="dxa"/>
          </w:tcPr>
          <w:p w:rsidR="00037F95" w:rsidRPr="00081934" w:rsidRDefault="00037F95" w:rsidP="00CC1586">
            <w:pPr>
              <w:rPr>
                <w:kern w:val="2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037F95" w:rsidRPr="00081934" w:rsidRDefault="00037F95" w:rsidP="00CC1586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2019 – 2030 годы.</w:t>
            </w:r>
          </w:p>
          <w:p w:rsidR="00037F95" w:rsidRPr="00081934" w:rsidRDefault="00037F95" w:rsidP="00CC1586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8A715B" w:rsidRPr="00081934" w:rsidTr="00CC1586">
        <w:tc>
          <w:tcPr>
            <w:tcW w:w="2147" w:type="dxa"/>
            <w:shd w:val="clear" w:color="auto" w:fill="auto"/>
          </w:tcPr>
          <w:p w:rsidR="008A715B" w:rsidRPr="00081934" w:rsidRDefault="008A715B" w:rsidP="008A715B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 xml:space="preserve">Ресурсное обеспечение </w:t>
            </w:r>
            <w:r w:rsidRPr="00081934">
              <w:rPr>
                <w:kern w:val="2"/>
                <w:sz w:val="28"/>
                <w:szCs w:val="28"/>
              </w:rPr>
              <w:t>муниципальной</w:t>
            </w:r>
            <w:r w:rsidRPr="00081934">
              <w:rPr>
                <w:spacing w:val="-8"/>
                <w:sz w:val="28"/>
                <w:szCs w:val="28"/>
              </w:rPr>
              <w:t xml:space="preserve"> программы</w:t>
            </w:r>
          </w:p>
        </w:tc>
        <w:tc>
          <w:tcPr>
            <w:tcW w:w="258" w:type="dxa"/>
            <w:shd w:val="clear" w:color="auto" w:fill="auto"/>
          </w:tcPr>
          <w:p w:rsidR="008A715B" w:rsidRPr="00081934" w:rsidRDefault="008A715B" w:rsidP="008A715B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631" w:type="dxa"/>
            <w:shd w:val="clear" w:color="auto" w:fill="auto"/>
          </w:tcPr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>
              <w:rPr>
                <w:kern w:val="2"/>
                <w:sz w:val="28"/>
                <w:szCs w:val="28"/>
              </w:rPr>
              <w:t>2220,2</w:t>
            </w:r>
            <w:r w:rsidRPr="00081934">
              <w:rPr>
                <w:kern w:val="2"/>
                <w:sz w:val="28"/>
                <w:szCs w:val="28"/>
              </w:rPr>
              <w:t xml:space="preserve"> т. рублей, в том числе по годам реализации: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2220,2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lastRenderedPageBreak/>
              <w:t>в 2029 году – 0 тыс. рублей;</w:t>
            </w:r>
          </w:p>
          <w:p w:rsidR="008A715B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>
              <w:rPr>
                <w:kern w:val="2"/>
                <w:sz w:val="28"/>
                <w:szCs w:val="28"/>
              </w:rPr>
              <w:t>областного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0 рублей, в том числе по годам реализации: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081934">
              <w:rPr>
                <w:kern w:val="2"/>
                <w:sz w:val="28"/>
                <w:szCs w:val="28"/>
              </w:rPr>
              <w:t xml:space="preserve"> бюджета составляет 2220,2 рублей, в том числе по годам реализации: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2220,2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2019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2020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2021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2022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2023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2024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2025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2026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2027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2028 году – 0 тыс. рублей;</w:t>
            </w:r>
          </w:p>
          <w:p w:rsidR="008A715B" w:rsidRPr="00081934" w:rsidRDefault="008A715B" w:rsidP="008A715B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2029 году – 0 тыс. рублей;</w:t>
            </w:r>
          </w:p>
          <w:p w:rsidR="008A715B" w:rsidRPr="00081934" w:rsidRDefault="008A715B" w:rsidP="008A715B">
            <w:pPr>
              <w:spacing w:line="216" w:lineRule="auto"/>
              <w:jc w:val="both"/>
              <w:rPr>
                <w:spacing w:val="-8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в 2030 году – 0 тыс. рублей.</w:t>
            </w:r>
          </w:p>
        </w:tc>
      </w:tr>
      <w:tr w:rsidR="00037F95" w:rsidRPr="00081934" w:rsidTr="00CC1586">
        <w:tc>
          <w:tcPr>
            <w:tcW w:w="2147" w:type="dxa"/>
          </w:tcPr>
          <w:p w:rsidR="00037F95" w:rsidRPr="00081934" w:rsidRDefault="00037F95" w:rsidP="00CC158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8" w:type="dxa"/>
          </w:tcPr>
          <w:p w:rsidR="00037F95" w:rsidRPr="00081934" w:rsidRDefault="00037F95" w:rsidP="00CC158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631" w:type="dxa"/>
          </w:tcPr>
          <w:p w:rsidR="00037F95" w:rsidRPr="00081934" w:rsidRDefault="00037F95" w:rsidP="00CC1586">
            <w:r w:rsidRPr="00081934"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037F95" w:rsidRPr="00081934" w:rsidTr="00CC1586">
        <w:tc>
          <w:tcPr>
            <w:tcW w:w="2147" w:type="dxa"/>
          </w:tcPr>
          <w:p w:rsidR="00037F95" w:rsidRPr="00081934" w:rsidRDefault="00037F95" w:rsidP="00CC158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8" w:type="dxa"/>
          </w:tcPr>
          <w:p w:rsidR="00037F95" w:rsidRPr="00081934" w:rsidRDefault="00037F95" w:rsidP="00CC158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631" w:type="dxa"/>
          </w:tcPr>
          <w:p w:rsidR="00037F95" w:rsidRPr="00081934" w:rsidRDefault="00037F95" w:rsidP="00CC1586"/>
        </w:tc>
      </w:tr>
      <w:tr w:rsidR="00037F95" w:rsidRPr="00081934" w:rsidTr="00CC1586">
        <w:tc>
          <w:tcPr>
            <w:tcW w:w="2147" w:type="dxa"/>
          </w:tcPr>
          <w:p w:rsidR="00037F95" w:rsidRPr="00081934" w:rsidRDefault="00037F95" w:rsidP="00496908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496908" w:rsidRPr="00081934">
              <w:rPr>
                <w:kern w:val="2"/>
                <w:sz w:val="28"/>
                <w:szCs w:val="28"/>
              </w:rPr>
              <w:t>под</w:t>
            </w:r>
            <w:r w:rsidRPr="00081934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8" w:type="dxa"/>
          </w:tcPr>
          <w:p w:rsidR="00037F95" w:rsidRPr="00081934" w:rsidRDefault="00037F95" w:rsidP="00CC1586">
            <w:pPr>
              <w:rPr>
                <w:kern w:val="2"/>
                <w:sz w:val="28"/>
                <w:szCs w:val="28"/>
              </w:rPr>
            </w:pPr>
            <w:r w:rsidRPr="0008193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1" w:type="dxa"/>
          </w:tcPr>
          <w:p w:rsidR="00037F95" w:rsidRPr="00081934" w:rsidRDefault="00037F95" w:rsidP="00CC1586">
            <w:pPr>
              <w:jc w:val="both"/>
              <w:rPr>
                <w:color w:val="000000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 сельского поселения;</w:t>
            </w:r>
          </w:p>
          <w:p w:rsidR="00037F95" w:rsidRPr="00081934" w:rsidRDefault="00037F95" w:rsidP="00CC1586">
            <w:pPr>
              <w:jc w:val="both"/>
              <w:rPr>
                <w:kern w:val="2"/>
                <w:sz w:val="28"/>
                <w:szCs w:val="28"/>
              </w:rPr>
            </w:pPr>
            <w:r w:rsidRPr="00081934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CB5D93" w:rsidRPr="00081934" w:rsidRDefault="00CB5D93" w:rsidP="00D4723A">
      <w:pPr>
        <w:rPr>
          <w:kern w:val="2"/>
          <w:sz w:val="28"/>
          <w:szCs w:val="28"/>
        </w:rPr>
      </w:pPr>
    </w:p>
    <w:p w:rsidR="00CB5D93" w:rsidRPr="00081934" w:rsidRDefault="00CB5D93" w:rsidP="00BF35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1934">
        <w:rPr>
          <w:sz w:val="28"/>
          <w:szCs w:val="28"/>
        </w:rPr>
        <w:t>Приоритеты и цели</w:t>
      </w:r>
    </w:p>
    <w:p w:rsidR="00CB5D93" w:rsidRPr="00081934" w:rsidRDefault="00CB5D93" w:rsidP="00BF35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1934">
        <w:rPr>
          <w:sz w:val="28"/>
          <w:szCs w:val="28"/>
        </w:rPr>
        <w:t xml:space="preserve">в сфере развития транспортной системы </w:t>
      </w:r>
      <w:r w:rsidR="00D4723A" w:rsidRPr="00081934">
        <w:rPr>
          <w:color w:val="000000"/>
          <w:sz w:val="28"/>
          <w:szCs w:val="28"/>
        </w:rPr>
        <w:t>Курно-Липовского</w:t>
      </w:r>
      <w:r w:rsidRPr="00081934">
        <w:rPr>
          <w:sz w:val="28"/>
          <w:szCs w:val="28"/>
        </w:rPr>
        <w:t xml:space="preserve"> сельского поселения</w:t>
      </w:r>
    </w:p>
    <w:p w:rsidR="00CB5D93" w:rsidRPr="00081934" w:rsidRDefault="00CB5D93" w:rsidP="00BF352C">
      <w:pPr>
        <w:autoSpaceDE w:val="0"/>
        <w:autoSpaceDN w:val="0"/>
        <w:adjustRightInd w:val="0"/>
        <w:jc w:val="center"/>
      </w:pPr>
    </w:p>
    <w:p w:rsidR="00CB5D93" w:rsidRPr="00081934" w:rsidRDefault="00CB5D93" w:rsidP="00BF3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Основные приоритеты в сфере развития транспортной системы </w:t>
      </w:r>
      <w:r w:rsidR="00D4723A" w:rsidRPr="00081934">
        <w:rPr>
          <w:color w:val="000000"/>
          <w:sz w:val="28"/>
          <w:szCs w:val="28"/>
        </w:rPr>
        <w:t>Курно-Липовского</w:t>
      </w:r>
      <w:r w:rsidRPr="00081934">
        <w:rPr>
          <w:sz w:val="28"/>
          <w:szCs w:val="28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</w:t>
      </w:r>
      <w:r w:rsidR="00D4723A" w:rsidRPr="00081934">
        <w:rPr>
          <w:sz w:val="28"/>
          <w:szCs w:val="28"/>
        </w:rPr>
        <w:t xml:space="preserve">Тарасовского </w:t>
      </w:r>
      <w:r w:rsidRPr="00081934">
        <w:rPr>
          <w:sz w:val="28"/>
          <w:szCs w:val="28"/>
        </w:rPr>
        <w:t>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</w:p>
    <w:p w:rsidR="00CB5D93" w:rsidRPr="00081934" w:rsidRDefault="00CB5D93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-повышение эффективности и безопасности функционирования сети внутрипоселковых дорог;</w:t>
      </w:r>
    </w:p>
    <w:p w:rsidR="00CB5D93" w:rsidRPr="00081934" w:rsidRDefault="00CB5D93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-обеспечение жизненно важных социально-экономических интересов </w:t>
      </w:r>
      <w:r w:rsidR="00D4723A" w:rsidRPr="00081934">
        <w:rPr>
          <w:color w:val="000000"/>
          <w:sz w:val="28"/>
          <w:szCs w:val="28"/>
        </w:rPr>
        <w:t>Курно-Липовского</w:t>
      </w:r>
      <w:r w:rsidR="00D4723A" w:rsidRPr="00081934">
        <w:rPr>
          <w:sz w:val="28"/>
          <w:szCs w:val="28"/>
        </w:rPr>
        <w:t xml:space="preserve"> </w:t>
      </w:r>
      <w:r w:rsidRPr="00081934">
        <w:rPr>
          <w:sz w:val="28"/>
          <w:szCs w:val="28"/>
        </w:rPr>
        <w:t>сельского поселения;</w:t>
      </w:r>
    </w:p>
    <w:p w:rsidR="00CB5D93" w:rsidRPr="00081934" w:rsidRDefault="00CB5D93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-развитие современной и эффективной дорожной инфраструктуры;</w:t>
      </w:r>
    </w:p>
    <w:p w:rsidR="00CB5D93" w:rsidRPr="00081934" w:rsidRDefault="00CB5D93" w:rsidP="00C40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-улучшение дорожных условий</w:t>
      </w:r>
    </w:p>
    <w:p w:rsidR="00CB5D93" w:rsidRPr="00081934" w:rsidRDefault="00CB5D93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-рост инвестиционной привлекательности транспортно-логистического комплекса.</w:t>
      </w:r>
    </w:p>
    <w:p w:rsidR="00CB5D93" w:rsidRPr="00081934" w:rsidRDefault="00CB5D93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Сведения </w:t>
      </w:r>
      <w:r w:rsidR="00081934" w:rsidRPr="00081934">
        <w:rPr>
          <w:kern w:val="2"/>
          <w:sz w:val="28"/>
          <w:szCs w:val="28"/>
        </w:rPr>
        <w:t>о показателях муниципальной программы Курно-Липовского сельского поселения «Развитие транспортной системы», подпрограммы муниципальной программы "Развитие транспортной инфраструктуры Курно-Липовского сельского поселения" и их значениях</w:t>
      </w:r>
      <w:r w:rsidRPr="00081934">
        <w:rPr>
          <w:sz w:val="28"/>
          <w:szCs w:val="28"/>
        </w:rPr>
        <w:t xml:space="preserve"> приведены в приложении № 1 к муниципальной программе.</w:t>
      </w:r>
    </w:p>
    <w:p w:rsidR="00CB5D93" w:rsidRPr="00081934" w:rsidRDefault="00CB5D93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Перечень </w:t>
      </w:r>
      <w:r w:rsidR="00081934" w:rsidRPr="00081934">
        <w:rPr>
          <w:sz w:val="28"/>
          <w:szCs w:val="28"/>
        </w:rPr>
        <w:t xml:space="preserve">подпрограмм, основных мероприятий муниципальной программы Курно-Липовского сельского поселения «Развитие транспортной системы» </w:t>
      </w:r>
      <w:r w:rsidRPr="00081934">
        <w:rPr>
          <w:sz w:val="28"/>
          <w:szCs w:val="28"/>
        </w:rPr>
        <w:t>приведен в приложении № 2 к муниципальной программе.</w:t>
      </w:r>
    </w:p>
    <w:p w:rsidR="00CB5D93" w:rsidRPr="00081934" w:rsidRDefault="00CB5D93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Расходы </w:t>
      </w:r>
      <w:r w:rsidR="00081934" w:rsidRPr="00081934">
        <w:rPr>
          <w:sz w:val="28"/>
          <w:szCs w:val="28"/>
        </w:rPr>
        <w:t>на реализацию муниципальной программы Курно-Липовского сельского поселения «Развитие транспортной системы»</w:t>
      </w:r>
      <w:r w:rsidR="00D4723A" w:rsidRPr="00081934">
        <w:rPr>
          <w:sz w:val="28"/>
          <w:szCs w:val="28"/>
        </w:rPr>
        <w:t xml:space="preserve"> приведены в приложении № 3</w:t>
      </w:r>
      <w:r w:rsidRPr="00081934">
        <w:rPr>
          <w:sz w:val="28"/>
          <w:szCs w:val="28"/>
        </w:rPr>
        <w:t xml:space="preserve"> к муниципальной программе. </w:t>
      </w:r>
    </w:p>
    <w:p w:rsidR="00CB5D93" w:rsidRPr="00081934" w:rsidRDefault="00CB5D93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 xml:space="preserve">Расходы </w:t>
      </w:r>
      <w:r w:rsidR="00081934" w:rsidRPr="00081934">
        <w:rPr>
          <w:sz w:val="28"/>
          <w:szCs w:val="28"/>
        </w:rPr>
        <w:t>местного, областного, федерального, районного бюджета на реализацию муниципальной программы Курно-Липовского сельского поселения «Развитие транспортной системы»</w:t>
      </w:r>
      <w:r w:rsidRPr="00081934">
        <w:rPr>
          <w:sz w:val="28"/>
          <w:szCs w:val="28"/>
        </w:rPr>
        <w:t xml:space="preserve"> приведены в </w:t>
      </w:r>
      <w:r w:rsidR="00D4723A" w:rsidRPr="00081934">
        <w:rPr>
          <w:sz w:val="28"/>
          <w:szCs w:val="28"/>
        </w:rPr>
        <w:t>приложении № 4</w:t>
      </w:r>
      <w:r w:rsidRPr="00081934">
        <w:rPr>
          <w:sz w:val="28"/>
          <w:szCs w:val="28"/>
        </w:rPr>
        <w:t xml:space="preserve"> к муниципальной программе.</w:t>
      </w:r>
    </w:p>
    <w:p w:rsidR="00CB5D93" w:rsidRPr="00081934" w:rsidRDefault="00CB5D93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81934">
        <w:rPr>
          <w:sz w:val="28"/>
          <w:szCs w:val="28"/>
        </w:rPr>
        <w:t>Данные расходы осуществляются за счет межбюджетных трансфертов, предоставляемых из бюджета района в бюджет поселения на  основании  заключенного соглашения о передачи части полномочий.</w:t>
      </w:r>
    </w:p>
    <w:p w:rsidR="00CB5D93" w:rsidRPr="00081934" w:rsidRDefault="00CB5D93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D4723A" w:rsidRPr="00081934" w:rsidRDefault="00D4723A" w:rsidP="00D4723A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CB5D93" w:rsidRPr="00081934" w:rsidRDefault="00E75B3C" w:rsidP="006056EF">
      <w:pPr>
        <w:ind w:left="709"/>
        <w:rPr>
          <w:kern w:val="2"/>
          <w:sz w:val="28"/>
          <w:szCs w:val="28"/>
        </w:rPr>
        <w:sectPr w:rsidR="00CB5D93" w:rsidRPr="00081934" w:rsidSect="00226443">
          <w:pgSz w:w="11907" w:h="16840"/>
          <w:pgMar w:top="709" w:right="567" w:bottom="851" w:left="1304" w:header="720" w:footer="720" w:gutter="0"/>
          <w:cols w:space="720"/>
        </w:sectPr>
      </w:pPr>
      <w:r w:rsidRPr="00081934">
        <w:rPr>
          <w:kern w:val="2"/>
          <w:sz w:val="28"/>
          <w:szCs w:val="28"/>
        </w:rPr>
        <w:tab/>
      </w:r>
      <w:r w:rsidRPr="00081934">
        <w:rPr>
          <w:kern w:val="2"/>
          <w:sz w:val="28"/>
          <w:szCs w:val="28"/>
        </w:rPr>
        <w:tab/>
      </w:r>
      <w:r w:rsidRPr="00081934">
        <w:rPr>
          <w:kern w:val="2"/>
          <w:sz w:val="28"/>
          <w:szCs w:val="28"/>
        </w:rPr>
        <w:tab/>
      </w:r>
    </w:p>
    <w:p w:rsidR="00CB5D93" w:rsidRPr="00081934" w:rsidRDefault="00CB5D93" w:rsidP="00E75B3C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lastRenderedPageBreak/>
        <w:t>Приложение № 1</w:t>
      </w:r>
    </w:p>
    <w:p w:rsidR="00CB5D93" w:rsidRPr="00081934" w:rsidRDefault="00CB5D93" w:rsidP="00C75967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t xml:space="preserve">к муниципальной программе </w:t>
      </w:r>
    </w:p>
    <w:p w:rsidR="00CB5D93" w:rsidRPr="00081934" w:rsidRDefault="00CB5D93" w:rsidP="00C75967">
      <w:pPr>
        <w:suppressAutoHyphens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</w:t>
      </w:r>
      <w:r w:rsidR="00A17DA8" w:rsidRPr="00081934">
        <w:rPr>
          <w:kern w:val="2"/>
          <w:sz w:val="24"/>
          <w:szCs w:val="24"/>
        </w:rPr>
        <w:t xml:space="preserve">                               </w:t>
      </w:r>
      <w:r w:rsidRPr="00081934">
        <w:rPr>
          <w:kern w:val="2"/>
          <w:sz w:val="24"/>
          <w:szCs w:val="24"/>
        </w:rPr>
        <w:t>«Развитие транспортной систем</w:t>
      </w:r>
      <w:r w:rsidR="00A17DA8" w:rsidRPr="00081934">
        <w:rPr>
          <w:kern w:val="2"/>
          <w:sz w:val="24"/>
          <w:szCs w:val="24"/>
        </w:rPr>
        <w:t>ы</w:t>
      </w:r>
      <w:r w:rsidRPr="00081934">
        <w:rPr>
          <w:kern w:val="2"/>
          <w:sz w:val="24"/>
          <w:szCs w:val="24"/>
        </w:rPr>
        <w:t>»</w:t>
      </w:r>
    </w:p>
    <w:p w:rsidR="00CB5D93" w:rsidRPr="00081934" w:rsidRDefault="00CB5D93" w:rsidP="00A17DA8">
      <w:pPr>
        <w:jc w:val="center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t>СВЕДЕНИЯ</w:t>
      </w:r>
    </w:p>
    <w:p w:rsidR="00CB5D93" w:rsidRPr="00081934" w:rsidRDefault="00CB5D93" w:rsidP="00A17DA8">
      <w:pPr>
        <w:suppressAutoHyphens/>
        <w:jc w:val="center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t xml:space="preserve">о показателях муниципальной программы </w:t>
      </w:r>
      <w:r w:rsidR="00A17DA8" w:rsidRPr="00081934">
        <w:rPr>
          <w:kern w:val="2"/>
          <w:sz w:val="24"/>
          <w:szCs w:val="24"/>
        </w:rPr>
        <w:t>Курно-Липовского</w:t>
      </w:r>
      <w:r w:rsidRPr="00081934">
        <w:rPr>
          <w:kern w:val="2"/>
          <w:sz w:val="24"/>
          <w:szCs w:val="24"/>
        </w:rPr>
        <w:t xml:space="preserve"> сельского поселения «Развитие транспортной системы</w:t>
      </w:r>
      <w:r w:rsidR="00A17DA8" w:rsidRPr="00081934">
        <w:rPr>
          <w:kern w:val="2"/>
          <w:sz w:val="24"/>
          <w:szCs w:val="24"/>
        </w:rPr>
        <w:t>»</w:t>
      </w:r>
      <w:r w:rsidRPr="00081934">
        <w:rPr>
          <w:kern w:val="2"/>
          <w:sz w:val="24"/>
          <w:szCs w:val="24"/>
        </w:rPr>
        <w:t xml:space="preserve">, подпрограммы муниципальной программы </w:t>
      </w:r>
      <w:r w:rsidR="00A17DA8" w:rsidRPr="00081934">
        <w:rPr>
          <w:kern w:val="2"/>
          <w:sz w:val="24"/>
          <w:szCs w:val="24"/>
        </w:rPr>
        <w:t>"Развитие транспортной инфраструктуры Курно-Липовского сельского поселения"</w:t>
      </w:r>
      <w:r w:rsidRPr="00081934">
        <w:rPr>
          <w:kern w:val="2"/>
          <w:sz w:val="24"/>
          <w:szCs w:val="24"/>
        </w:rPr>
        <w:t xml:space="preserve"> и их значениях</w:t>
      </w:r>
    </w:p>
    <w:p w:rsidR="00CB5D93" w:rsidRPr="00081934" w:rsidRDefault="00CB5D93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1"/>
        <w:gridCol w:w="1986"/>
        <w:gridCol w:w="634"/>
        <w:gridCol w:w="777"/>
        <w:gridCol w:w="777"/>
        <w:gridCol w:w="777"/>
        <w:gridCol w:w="6"/>
        <w:gridCol w:w="791"/>
        <w:gridCol w:w="759"/>
        <w:gridCol w:w="778"/>
        <w:gridCol w:w="756"/>
        <w:gridCol w:w="800"/>
        <w:gridCol w:w="771"/>
        <w:gridCol w:w="783"/>
        <w:gridCol w:w="774"/>
        <w:gridCol w:w="781"/>
        <w:gridCol w:w="778"/>
        <w:gridCol w:w="774"/>
        <w:gridCol w:w="781"/>
      </w:tblGrid>
      <w:tr w:rsidR="00CB5D93" w:rsidRPr="00081934" w:rsidTr="00CC1586">
        <w:trPr>
          <w:tblHeader/>
        </w:trPr>
        <w:tc>
          <w:tcPr>
            <w:tcW w:w="561" w:type="dxa"/>
            <w:vMerge w:val="restart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№ п/п</w:t>
            </w:r>
          </w:p>
        </w:tc>
        <w:tc>
          <w:tcPr>
            <w:tcW w:w="1986" w:type="dxa"/>
            <w:vMerge w:val="restart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634" w:type="dxa"/>
            <w:vMerge w:val="restart"/>
          </w:tcPr>
          <w:p w:rsidR="00CB5D93" w:rsidRPr="00081934" w:rsidRDefault="00CB5D93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1934">
              <w:t xml:space="preserve">Вид </w:t>
            </w:r>
            <w:r w:rsidRPr="00081934">
              <w:rPr>
                <w:spacing w:val="-6"/>
              </w:rPr>
              <w:t>п</w:t>
            </w:r>
            <w:r w:rsidRPr="00081934">
              <w:t>оказа</w:t>
            </w:r>
            <w:r w:rsidRPr="00081934">
              <w:softHyphen/>
              <w:t>теля</w:t>
            </w:r>
          </w:p>
        </w:tc>
        <w:tc>
          <w:tcPr>
            <w:tcW w:w="777" w:type="dxa"/>
            <w:vMerge w:val="restart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proofErr w:type="spellStart"/>
            <w:r w:rsidRPr="00081934">
              <w:rPr>
                <w:spacing w:val="-12"/>
                <w:kern w:val="2"/>
              </w:rPr>
              <w:t>Единица</w:t>
            </w:r>
            <w:r w:rsidRPr="00081934">
              <w:t>измере</w:t>
            </w:r>
            <w:r w:rsidRPr="00081934">
              <w:softHyphen/>
              <w:t>ния</w:t>
            </w:r>
            <w:proofErr w:type="spellEnd"/>
          </w:p>
        </w:tc>
        <w:tc>
          <w:tcPr>
            <w:tcW w:w="1554" w:type="dxa"/>
            <w:gridSpan w:val="2"/>
          </w:tcPr>
          <w:p w:rsidR="00CB5D93" w:rsidRPr="00081934" w:rsidRDefault="00CB5D93" w:rsidP="006573CD">
            <w:pPr>
              <w:jc w:val="center"/>
              <w:rPr>
                <w:kern w:val="2"/>
              </w:rPr>
            </w:pPr>
            <w:r w:rsidRPr="00081934">
              <w:t xml:space="preserve">Данные для расчета </w:t>
            </w:r>
          </w:p>
        </w:tc>
        <w:tc>
          <w:tcPr>
            <w:tcW w:w="9332" w:type="dxa"/>
            <w:gridSpan w:val="13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Значение показателя</w:t>
            </w:r>
          </w:p>
        </w:tc>
      </w:tr>
      <w:tr w:rsidR="00CB5D93" w:rsidRPr="00081934" w:rsidTr="00CC1586">
        <w:trPr>
          <w:tblHeader/>
        </w:trPr>
        <w:tc>
          <w:tcPr>
            <w:tcW w:w="561" w:type="dxa"/>
            <w:vMerge/>
          </w:tcPr>
          <w:p w:rsidR="00CB5D93" w:rsidRPr="00081934" w:rsidRDefault="00CB5D93" w:rsidP="00275FAB">
            <w:pPr>
              <w:rPr>
                <w:kern w:val="2"/>
              </w:rPr>
            </w:pPr>
          </w:p>
        </w:tc>
        <w:tc>
          <w:tcPr>
            <w:tcW w:w="1986" w:type="dxa"/>
            <w:vMerge/>
          </w:tcPr>
          <w:p w:rsidR="00CB5D93" w:rsidRPr="00081934" w:rsidRDefault="00CB5D93" w:rsidP="00275FAB">
            <w:pPr>
              <w:rPr>
                <w:kern w:val="2"/>
              </w:rPr>
            </w:pPr>
          </w:p>
        </w:tc>
        <w:tc>
          <w:tcPr>
            <w:tcW w:w="634" w:type="dxa"/>
            <w:vMerge/>
          </w:tcPr>
          <w:p w:rsidR="00CB5D93" w:rsidRPr="00081934" w:rsidRDefault="00CB5D93" w:rsidP="00275FAB">
            <w:pPr>
              <w:rPr>
                <w:kern w:val="2"/>
              </w:rPr>
            </w:pPr>
          </w:p>
        </w:tc>
        <w:tc>
          <w:tcPr>
            <w:tcW w:w="777" w:type="dxa"/>
            <w:vMerge/>
          </w:tcPr>
          <w:p w:rsidR="00CB5D93" w:rsidRPr="00081934" w:rsidRDefault="00CB5D93" w:rsidP="00275FAB">
            <w:pPr>
              <w:rPr>
                <w:kern w:val="2"/>
              </w:rPr>
            </w:pPr>
          </w:p>
        </w:tc>
        <w:tc>
          <w:tcPr>
            <w:tcW w:w="777" w:type="dxa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2017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  <w:tc>
          <w:tcPr>
            <w:tcW w:w="783" w:type="dxa"/>
            <w:gridSpan w:val="2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2018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  <w:tc>
          <w:tcPr>
            <w:tcW w:w="791" w:type="dxa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2019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 xml:space="preserve"> год</w:t>
            </w:r>
          </w:p>
        </w:tc>
        <w:tc>
          <w:tcPr>
            <w:tcW w:w="759" w:type="dxa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2020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 xml:space="preserve"> год</w:t>
            </w:r>
          </w:p>
        </w:tc>
        <w:tc>
          <w:tcPr>
            <w:tcW w:w="778" w:type="dxa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2021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  <w:tc>
          <w:tcPr>
            <w:tcW w:w="756" w:type="dxa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 xml:space="preserve">2022 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  <w:tc>
          <w:tcPr>
            <w:tcW w:w="800" w:type="dxa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2023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  <w:tc>
          <w:tcPr>
            <w:tcW w:w="771" w:type="dxa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 xml:space="preserve">2024 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  <w:tc>
          <w:tcPr>
            <w:tcW w:w="783" w:type="dxa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 xml:space="preserve">2025 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  <w:tc>
          <w:tcPr>
            <w:tcW w:w="774" w:type="dxa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 xml:space="preserve">2026 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  <w:tc>
          <w:tcPr>
            <w:tcW w:w="781" w:type="dxa"/>
          </w:tcPr>
          <w:p w:rsidR="00CB5D93" w:rsidRPr="00081934" w:rsidRDefault="00CB5D93" w:rsidP="00275FAB">
            <w:pPr>
              <w:ind w:right="-113"/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 xml:space="preserve">2027 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  <w:tc>
          <w:tcPr>
            <w:tcW w:w="778" w:type="dxa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2028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  <w:tc>
          <w:tcPr>
            <w:tcW w:w="774" w:type="dxa"/>
          </w:tcPr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 xml:space="preserve">2029 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  <w:tc>
          <w:tcPr>
            <w:tcW w:w="781" w:type="dxa"/>
          </w:tcPr>
          <w:p w:rsidR="00CB5D93" w:rsidRPr="00081934" w:rsidRDefault="00CB5D93" w:rsidP="00275FAB">
            <w:pPr>
              <w:ind w:hanging="135"/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2030</w:t>
            </w:r>
          </w:p>
          <w:p w:rsidR="00CB5D93" w:rsidRPr="00081934" w:rsidRDefault="00CB5D93" w:rsidP="00275FAB">
            <w:pPr>
              <w:jc w:val="center"/>
              <w:rPr>
                <w:color w:val="000000"/>
              </w:rPr>
            </w:pPr>
            <w:r w:rsidRPr="00081934">
              <w:rPr>
                <w:color w:val="000000"/>
              </w:rPr>
              <w:t>год</w:t>
            </w:r>
          </w:p>
        </w:tc>
      </w:tr>
    </w:tbl>
    <w:p w:rsidR="00CB5D93" w:rsidRPr="00081934" w:rsidRDefault="00CB5D93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7"/>
        <w:gridCol w:w="1990"/>
        <w:gridCol w:w="623"/>
        <w:gridCol w:w="776"/>
        <w:gridCol w:w="777"/>
        <w:gridCol w:w="777"/>
        <w:gridCol w:w="779"/>
        <w:gridCol w:w="778"/>
        <w:gridCol w:w="780"/>
        <w:gridCol w:w="778"/>
        <w:gridCol w:w="779"/>
        <w:gridCol w:w="778"/>
        <w:gridCol w:w="778"/>
        <w:gridCol w:w="779"/>
        <w:gridCol w:w="779"/>
        <w:gridCol w:w="778"/>
        <w:gridCol w:w="779"/>
        <w:gridCol w:w="779"/>
      </w:tblGrid>
      <w:tr w:rsidR="00CB5D93" w:rsidRPr="00081934" w:rsidTr="00CC1586">
        <w:trPr>
          <w:tblHeader/>
        </w:trPr>
        <w:tc>
          <w:tcPr>
            <w:tcW w:w="557" w:type="dxa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1</w:t>
            </w:r>
          </w:p>
        </w:tc>
        <w:tc>
          <w:tcPr>
            <w:tcW w:w="1990" w:type="dxa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2</w:t>
            </w:r>
          </w:p>
        </w:tc>
        <w:tc>
          <w:tcPr>
            <w:tcW w:w="623" w:type="dxa"/>
          </w:tcPr>
          <w:p w:rsidR="00CB5D93" w:rsidRPr="00081934" w:rsidRDefault="00CB5D93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3</w:t>
            </w:r>
          </w:p>
        </w:tc>
        <w:tc>
          <w:tcPr>
            <w:tcW w:w="776" w:type="dxa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4</w:t>
            </w:r>
          </w:p>
        </w:tc>
        <w:tc>
          <w:tcPr>
            <w:tcW w:w="777" w:type="dxa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5</w:t>
            </w:r>
          </w:p>
        </w:tc>
        <w:tc>
          <w:tcPr>
            <w:tcW w:w="777" w:type="dxa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6</w:t>
            </w:r>
          </w:p>
        </w:tc>
        <w:tc>
          <w:tcPr>
            <w:tcW w:w="779" w:type="dxa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7</w:t>
            </w:r>
          </w:p>
        </w:tc>
        <w:tc>
          <w:tcPr>
            <w:tcW w:w="778" w:type="dxa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8</w:t>
            </w:r>
          </w:p>
        </w:tc>
        <w:tc>
          <w:tcPr>
            <w:tcW w:w="780" w:type="dxa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9</w:t>
            </w:r>
          </w:p>
        </w:tc>
        <w:tc>
          <w:tcPr>
            <w:tcW w:w="778" w:type="dxa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10</w:t>
            </w:r>
          </w:p>
        </w:tc>
        <w:tc>
          <w:tcPr>
            <w:tcW w:w="779" w:type="dxa"/>
          </w:tcPr>
          <w:p w:rsidR="00CB5D93" w:rsidRPr="00081934" w:rsidRDefault="00CB5D93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</w:rPr>
              <w:t>11</w:t>
            </w:r>
          </w:p>
        </w:tc>
        <w:tc>
          <w:tcPr>
            <w:tcW w:w="778" w:type="dxa"/>
          </w:tcPr>
          <w:p w:rsidR="00CB5D93" w:rsidRPr="00081934" w:rsidRDefault="00CB5D93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</w:rPr>
              <w:t>12</w:t>
            </w:r>
          </w:p>
        </w:tc>
        <w:tc>
          <w:tcPr>
            <w:tcW w:w="778" w:type="dxa"/>
          </w:tcPr>
          <w:p w:rsidR="00CB5D93" w:rsidRPr="00081934" w:rsidRDefault="00CB5D93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</w:rPr>
              <w:t>13</w:t>
            </w:r>
          </w:p>
        </w:tc>
        <w:tc>
          <w:tcPr>
            <w:tcW w:w="779" w:type="dxa"/>
          </w:tcPr>
          <w:p w:rsidR="00CB5D93" w:rsidRPr="00081934" w:rsidRDefault="00CB5D93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</w:rPr>
              <w:t>14</w:t>
            </w:r>
          </w:p>
        </w:tc>
        <w:tc>
          <w:tcPr>
            <w:tcW w:w="779" w:type="dxa"/>
          </w:tcPr>
          <w:p w:rsidR="00CB5D93" w:rsidRPr="00081934" w:rsidRDefault="00CB5D93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</w:rPr>
              <w:t>15</w:t>
            </w:r>
          </w:p>
        </w:tc>
        <w:tc>
          <w:tcPr>
            <w:tcW w:w="778" w:type="dxa"/>
          </w:tcPr>
          <w:p w:rsidR="00CB5D93" w:rsidRPr="00081934" w:rsidRDefault="00CB5D93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</w:rPr>
              <w:t>16</w:t>
            </w:r>
          </w:p>
        </w:tc>
        <w:tc>
          <w:tcPr>
            <w:tcW w:w="779" w:type="dxa"/>
          </w:tcPr>
          <w:p w:rsidR="00CB5D93" w:rsidRPr="00081934" w:rsidRDefault="00CB5D93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</w:rPr>
              <w:t>17</w:t>
            </w:r>
          </w:p>
        </w:tc>
        <w:tc>
          <w:tcPr>
            <w:tcW w:w="779" w:type="dxa"/>
          </w:tcPr>
          <w:p w:rsidR="00CB5D93" w:rsidRPr="00081934" w:rsidRDefault="00CB5D93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</w:rPr>
              <w:t>18</w:t>
            </w:r>
          </w:p>
        </w:tc>
      </w:tr>
      <w:tr w:rsidR="00CB5D93" w:rsidRPr="00081934" w:rsidTr="00CC1586">
        <w:tc>
          <w:tcPr>
            <w:tcW w:w="14844" w:type="dxa"/>
            <w:gridSpan w:val="18"/>
          </w:tcPr>
          <w:p w:rsidR="00CB5D93" w:rsidRPr="00081934" w:rsidRDefault="00CB5D93" w:rsidP="00CC1586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 xml:space="preserve">1. Муниципальная программа </w:t>
            </w:r>
            <w:r w:rsidR="00CC1586" w:rsidRPr="00081934">
              <w:rPr>
                <w:kern w:val="2"/>
              </w:rPr>
              <w:t>Курно-Липовского сельского поселения «Развитие транспортной системы»</w:t>
            </w:r>
          </w:p>
        </w:tc>
      </w:tr>
      <w:tr w:rsidR="00CB5D93" w:rsidRPr="00081934" w:rsidTr="00CC1586">
        <w:tc>
          <w:tcPr>
            <w:tcW w:w="557" w:type="dxa"/>
          </w:tcPr>
          <w:p w:rsidR="00CB5D93" w:rsidRPr="00081934" w:rsidRDefault="00CB5D93" w:rsidP="00275FAB">
            <w:pPr>
              <w:ind w:left="-142" w:right="-198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1.1.</w:t>
            </w:r>
          </w:p>
        </w:tc>
        <w:tc>
          <w:tcPr>
            <w:tcW w:w="1990" w:type="dxa"/>
          </w:tcPr>
          <w:p w:rsidR="00CB5D93" w:rsidRPr="00081934" w:rsidRDefault="00CB5D93" w:rsidP="00CC1586">
            <w:pPr>
              <w:jc w:val="both"/>
              <w:rPr>
                <w:kern w:val="2"/>
              </w:rPr>
            </w:pPr>
            <w:r w:rsidRPr="00081934">
              <w:rPr>
                <w:kern w:val="2"/>
              </w:rPr>
              <w:t>1</w:t>
            </w:r>
            <w:r w:rsidRPr="00081934">
              <w:t xml:space="preserve">Доля </w:t>
            </w:r>
            <w:r w:rsidR="00CC1586" w:rsidRPr="00081934">
              <w:t>п</w:t>
            </w:r>
            <w:r w:rsidRPr="00081934">
              <w:t>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81934">
              <w:softHyphen/>
              <w:t>вания местного значения</w:t>
            </w:r>
          </w:p>
        </w:tc>
        <w:tc>
          <w:tcPr>
            <w:tcW w:w="623" w:type="dxa"/>
          </w:tcPr>
          <w:p w:rsidR="00CB5D93" w:rsidRPr="00081934" w:rsidRDefault="00CB5D93" w:rsidP="003F23D9">
            <w:pPr>
              <w:jc w:val="center"/>
              <w:rPr>
                <w:sz w:val="24"/>
                <w:szCs w:val="24"/>
              </w:rPr>
            </w:pPr>
            <w:r w:rsidRPr="00081934">
              <w:t>ведомст</w:t>
            </w:r>
            <w:r w:rsidRPr="00081934">
              <w:softHyphen/>
              <w:t>венный</w:t>
            </w:r>
          </w:p>
        </w:tc>
        <w:tc>
          <w:tcPr>
            <w:tcW w:w="776" w:type="dxa"/>
          </w:tcPr>
          <w:p w:rsidR="00CB5D93" w:rsidRPr="00081934" w:rsidRDefault="00CB5D93" w:rsidP="00275FAB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про</w:t>
            </w:r>
            <w:r w:rsidRPr="00081934">
              <w:rPr>
                <w:kern w:val="2"/>
              </w:rPr>
              <w:softHyphen/>
              <w:t>центов</w:t>
            </w:r>
          </w:p>
        </w:tc>
        <w:tc>
          <w:tcPr>
            <w:tcW w:w="777" w:type="dxa"/>
          </w:tcPr>
          <w:p w:rsidR="00CB5D93" w:rsidRPr="00081934" w:rsidRDefault="00CB5D93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</w:rPr>
              <w:t>57</w:t>
            </w:r>
          </w:p>
        </w:tc>
        <w:tc>
          <w:tcPr>
            <w:tcW w:w="777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57</w:t>
            </w:r>
          </w:p>
        </w:tc>
        <w:tc>
          <w:tcPr>
            <w:tcW w:w="779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57</w:t>
            </w:r>
          </w:p>
        </w:tc>
        <w:tc>
          <w:tcPr>
            <w:tcW w:w="778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57</w:t>
            </w:r>
          </w:p>
        </w:tc>
        <w:tc>
          <w:tcPr>
            <w:tcW w:w="780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56</w:t>
            </w:r>
          </w:p>
        </w:tc>
        <w:tc>
          <w:tcPr>
            <w:tcW w:w="778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56</w:t>
            </w:r>
          </w:p>
        </w:tc>
        <w:tc>
          <w:tcPr>
            <w:tcW w:w="779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56</w:t>
            </w:r>
          </w:p>
        </w:tc>
        <w:tc>
          <w:tcPr>
            <w:tcW w:w="778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55</w:t>
            </w:r>
          </w:p>
        </w:tc>
        <w:tc>
          <w:tcPr>
            <w:tcW w:w="778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55</w:t>
            </w:r>
          </w:p>
        </w:tc>
        <w:tc>
          <w:tcPr>
            <w:tcW w:w="779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55</w:t>
            </w:r>
          </w:p>
        </w:tc>
        <w:tc>
          <w:tcPr>
            <w:tcW w:w="779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50</w:t>
            </w:r>
          </w:p>
        </w:tc>
        <w:tc>
          <w:tcPr>
            <w:tcW w:w="778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50</w:t>
            </w:r>
          </w:p>
        </w:tc>
        <w:tc>
          <w:tcPr>
            <w:tcW w:w="779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40</w:t>
            </w:r>
          </w:p>
        </w:tc>
        <w:tc>
          <w:tcPr>
            <w:tcW w:w="779" w:type="dxa"/>
          </w:tcPr>
          <w:p w:rsidR="00CB5D93" w:rsidRPr="00081934" w:rsidRDefault="00CB5D93" w:rsidP="00B916B6">
            <w:pPr>
              <w:jc w:val="center"/>
            </w:pPr>
            <w:r w:rsidRPr="00081934">
              <w:rPr>
                <w:color w:val="000000"/>
              </w:rPr>
              <w:t>40</w:t>
            </w:r>
          </w:p>
        </w:tc>
      </w:tr>
      <w:tr w:rsidR="00CC1586" w:rsidRPr="00081934" w:rsidTr="00C75967">
        <w:trPr>
          <w:trHeight w:val="276"/>
        </w:trPr>
        <w:tc>
          <w:tcPr>
            <w:tcW w:w="14844" w:type="dxa"/>
            <w:gridSpan w:val="18"/>
          </w:tcPr>
          <w:p w:rsidR="00CC1586" w:rsidRPr="00081934" w:rsidRDefault="00CC1586" w:rsidP="00CC1586">
            <w:pPr>
              <w:pStyle w:val="afd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081934">
              <w:rPr>
                <w:rFonts w:ascii="Times New Roman" w:hAnsi="Times New Roman"/>
                <w:color w:val="000000"/>
              </w:rPr>
              <w:t>Подпрограмма "Развитие транспортной инфраструктуры Курно-Липовского сельского поселения"</w:t>
            </w:r>
          </w:p>
        </w:tc>
      </w:tr>
      <w:tr w:rsidR="00CC1586" w:rsidRPr="00081934" w:rsidTr="00CC1586">
        <w:tc>
          <w:tcPr>
            <w:tcW w:w="557" w:type="dxa"/>
          </w:tcPr>
          <w:p w:rsidR="00CC1586" w:rsidRPr="00081934" w:rsidRDefault="00CC1586" w:rsidP="00CC1586">
            <w:pPr>
              <w:ind w:left="-142" w:right="-198"/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2.1.</w:t>
            </w:r>
          </w:p>
        </w:tc>
        <w:tc>
          <w:tcPr>
            <w:tcW w:w="1990" w:type="dxa"/>
          </w:tcPr>
          <w:p w:rsidR="00CC1586" w:rsidRPr="00081934" w:rsidRDefault="00CC1586" w:rsidP="00CC1586">
            <w:pPr>
              <w:jc w:val="both"/>
              <w:rPr>
                <w:kern w:val="2"/>
              </w:rPr>
            </w:pPr>
            <w:r w:rsidRPr="00081934">
              <w:rPr>
                <w:kern w:val="2"/>
              </w:rPr>
              <w:t>1</w:t>
            </w:r>
            <w:r w:rsidRPr="00081934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81934">
              <w:softHyphen/>
              <w:t>вания местного значения</w:t>
            </w:r>
          </w:p>
        </w:tc>
        <w:tc>
          <w:tcPr>
            <w:tcW w:w="623" w:type="dxa"/>
          </w:tcPr>
          <w:p w:rsidR="00CC1586" w:rsidRPr="00081934" w:rsidRDefault="00CC1586" w:rsidP="00CC1586">
            <w:pPr>
              <w:jc w:val="center"/>
              <w:rPr>
                <w:sz w:val="24"/>
                <w:szCs w:val="24"/>
              </w:rPr>
            </w:pPr>
            <w:r w:rsidRPr="00081934">
              <w:t>ведомст</w:t>
            </w:r>
            <w:r w:rsidRPr="00081934">
              <w:softHyphen/>
              <w:t>венный</w:t>
            </w:r>
          </w:p>
        </w:tc>
        <w:tc>
          <w:tcPr>
            <w:tcW w:w="776" w:type="dxa"/>
          </w:tcPr>
          <w:p w:rsidR="00CC1586" w:rsidRPr="00081934" w:rsidRDefault="00CC1586" w:rsidP="00CC1586">
            <w:pPr>
              <w:jc w:val="center"/>
              <w:rPr>
                <w:kern w:val="2"/>
              </w:rPr>
            </w:pPr>
            <w:r w:rsidRPr="00081934">
              <w:rPr>
                <w:kern w:val="2"/>
              </w:rPr>
              <w:t>про</w:t>
            </w:r>
            <w:r w:rsidRPr="00081934">
              <w:rPr>
                <w:kern w:val="2"/>
              </w:rPr>
              <w:softHyphen/>
              <w:t>центов</w:t>
            </w:r>
          </w:p>
        </w:tc>
        <w:tc>
          <w:tcPr>
            <w:tcW w:w="777" w:type="dxa"/>
          </w:tcPr>
          <w:p w:rsidR="00CC1586" w:rsidRPr="00081934" w:rsidRDefault="00CC1586" w:rsidP="00CC1586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</w:rPr>
              <w:t>57</w:t>
            </w:r>
          </w:p>
        </w:tc>
        <w:tc>
          <w:tcPr>
            <w:tcW w:w="777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57</w:t>
            </w:r>
          </w:p>
        </w:tc>
        <w:tc>
          <w:tcPr>
            <w:tcW w:w="779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57</w:t>
            </w:r>
          </w:p>
        </w:tc>
        <w:tc>
          <w:tcPr>
            <w:tcW w:w="778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57</w:t>
            </w:r>
          </w:p>
        </w:tc>
        <w:tc>
          <w:tcPr>
            <w:tcW w:w="780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56</w:t>
            </w:r>
          </w:p>
        </w:tc>
        <w:tc>
          <w:tcPr>
            <w:tcW w:w="778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56</w:t>
            </w:r>
          </w:p>
        </w:tc>
        <w:tc>
          <w:tcPr>
            <w:tcW w:w="779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56</w:t>
            </w:r>
          </w:p>
        </w:tc>
        <w:tc>
          <w:tcPr>
            <w:tcW w:w="778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55</w:t>
            </w:r>
          </w:p>
        </w:tc>
        <w:tc>
          <w:tcPr>
            <w:tcW w:w="778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55</w:t>
            </w:r>
          </w:p>
        </w:tc>
        <w:tc>
          <w:tcPr>
            <w:tcW w:w="779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55</w:t>
            </w:r>
          </w:p>
        </w:tc>
        <w:tc>
          <w:tcPr>
            <w:tcW w:w="779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50</w:t>
            </w:r>
          </w:p>
        </w:tc>
        <w:tc>
          <w:tcPr>
            <w:tcW w:w="778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50</w:t>
            </w:r>
          </w:p>
        </w:tc>
        <w:tc>
          <w:tcPr>
            <w:tcW w:w="779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40</w:t>
            </w:r>
          </w:p>
        </w:tc>
        <w:tc>
          <w:tcPr>
            <w:tcW w:w="779" w:type="dxa"/>
          </w:tcPr>
          <w:p w:rsidR="00CC1586" w:rsidRPr="00081934" w:rsidRDefault="00CC1586" w:rsidP="00CC1586">
            <w:pPr>
              <w:jc w:val="center"/>
            </w:pPr>
            <w:r w:rsidRPr="00081934">
              <w:rPr>
                <w:color w:val="000000"/>
              </w:rPr>
              <w:t>40</w:t>
            </w:r>
          </w:p>
        </w:tc>
      </w:tr>
    </w:tbl>
    <w:p w:rsidR="00C60F24" w:rsidRPr="00081934" w:rsidRDefault="00C60F24" w:rsidP="00C60F24">
      <w:pPr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lastRenderedPageBreak/>
        <w:t>Приложение № 2</w:t>
      </w:r>
    </w:p>
    <w:p w:rsidR="00C60F24" w:rsidRPr="00081934" w:rsidRDefault="00C60F24" w:rsidP="00C60F24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t xml:space="preserve">к муниципальной программе </w:t>
      </w:r>
    </w:p>
    <w:p w:rsidR="00C60F24" w:rsidRPr="00081934" w:rsidRDefault="00C60F24" w:rsidP="00C60F24">
      <w:pPr>
        <w:suppressAutoHyphens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«Развитие транспортной системы»</w:t>
      </w:r>
    </w:p>
    <w:p w:rsidR="00CB5D93" w:rsidRPr="00081934" w:rsidRDefault="00CB5D93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CB5D93" w:rsidRPr="00081934" w:rsidRDefault="00CB5D93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1934">
        <w:rPr>
          <w:sz w:val="28"/>
          <w:szCs w:val="28"/>
        </w:rPr>
        <w:t>ПЕРЕЧЕНЬ</w:t>
      </w:r>
    </w:p>
    <w:p w:rsidR="00CB5D93" w:rsidRPr="00081934" w:rsidRDefault="00CB5D93" w:rsidP="00865F5C">
      <w:pPr>
        <w:suppressAutoHyphens/>
        <w:jc w:val="center"/>
        <w:rPr>
          <w:sz w:val="28"/>
          <w:szCs w:val="28"/>
        </w:rPr>
      </w:pPr>
      <w:r w:rsidRPr="00081934">
        <w:rPr>
          <w:sz w:val="28"/>
          <w:szCs w:val="28"/>
        </w:rPr>
        <w:t xml:space="preserve">подпрограмм, основных мероприятий </w:t>
      </w:r>
      <w:r w:rsidR="00C60F24" w:rsidRPr="00081934">
        <w:rPr>
          <w:sz w:val="28"/>
          <w:szCs w:val="28"/>
        </w:rPr>
        <w:t>муниципальной программы Курно-Липовского сельского поселения «Развитие транспортной системы»</w:t>
      </w:r>
    </w:p>
    <w:p w:rsidR="00CB5D93" w:rsidRPr="00081934" w:rsidRDefault="00CB5D93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6"/>
        <w:gridCol w:w="3597"/>
        <w:gridCol w:w="1828"/>
        <w:gridCol w:w="1125"/>
        <w:gridCol w:w="1125"/>
        <w:gridCol w:w="2568"/>
        <w:gridCol w:w="2210"/>
        <w:gridCol w:w="1715"/>
      </w:tblGrid>
      <w:tr w:rsidR="00CB5D93" w:rsidRPr="00081934" w:rsidTr="00275FAB">
        <w:tc>
          <w:tcPr>
            <w:tcW w:w="682" w:type="dxa"/>
            <w:vMerge w:val="restart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</w:tcPr>
          <w:p w:rsidR="00CB5D93" w:rsidRPr="00081934" w:rsidRDefault="00CB5D93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Pr="00081934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1934">
              <w:rPr>
                <w:kern w:val="2"/>
                <w:sz w:val="24"/>
                <w:szCs w:val="24"/>
              </w:rPr>
              <w:t xml:space="preserve"> программы </w:t>
            </w:r>
            <w:r w:rsidRPr="00081934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CB5D93" w:rsidRPr="00081934" w:rsidTr="00275FAB">
        <w:tc>
          <w:tcPr>
            <w:tcW w:w="682" w:type="dxa"/>
            <w:vMerge/>
            <w:vAlign w:val="center"/>
          </w:tcPr>
          <w:p w:rsidR="00CB5D93" w:rsidRPr="00081934" w:rsidRDefault="00CB5D93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vAlign w:val="center"/>
          </w:tcPr>
          <w:p w:rsidR="00CB5D93" w:rsidRPr="00081934" w:rsidRDefault="00CB5D93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5D93" w:rsidRPr="00081934" w:rsidRDefault="00CB5D93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D93" w:rsidRPr="00081934" w:rsidRDefault="00CB5D93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 xml:space="preserve">начала </w:t>
            </w:r>
            <w:r w:rsidRPr="00081934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</w:tcPr>
          <w:p w:rsidR="00CB5D93" w:rsidRPr="00081934" w:rsidRDefault="00CB5D93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 xml:space="preserve">окончания </w:t>
            </w:r>
            <w:r w:rsidRPr="00081934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vAlign w:val="center"/>
          </w:tcPr>
          <w:p w:rsidR="00CB5D93" w:rsidRPr="00081934" w:rsidRDefault="00CB5D93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CB5D93" w:rsidRPr="00081934" w:rsidRDefault="00CB5D93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CB5D93" w:rsidRPr="00081934" w:rsidRDefault="00CB5D93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CB5D93" w:rsidRPr="00081934" w:rsidRDefault="00CB5D93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3"/>
        <w:gridCol w:w="3590"/>
        <w:gridCol w:w="1828"/>
        <w:gridCol w:w="1125"/>
        <w:gridCol w:w="1125"/>
        <w:gridCol w:w="2581"/>
        <w:gridCol w:w="2197"/>
        <w:gridCol w:w="1715"/>
      </w:tblGrid>
      <w:tr w:rsidR="00CB5D93" w:rsidRPr="00081934" w:rsidTr="00C60F24">
        <w:trPr>
          <w:tblHeader/>
        </w:trPr>
        <w:tc>
          <w:tcPr>
            <w:tcW w:w="683" w:type="dxa"/>
          </w:tcPr>
          <w:p w:rsidR="00CB5D93" w:rsidRPr="00081934" w:rsidRDefault="00CB5D93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90" w:type="dxa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8</w:t>
            </w:r>
          </w:p>
        </w:tc>
      </w:tr>
      <w:tr w:rsidR="00CB5D93" w:rsidRPr="00081934" w:rsidTr="00C60F24">
        <w:trPr>
          <w:trHeight w:val="276"/>
        </w:trPr>
        <w:tc>
          <w:tcPr>
            <w:tcW w:w="14844" w:type="dxa"/>
            <w:gridSpan w:val="8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D93" w:rsidRPr="00081934" w:rsidRDefault="00CB5D93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  <w:lang w:val="en-US"/>
              </w:rPr>
              <w:t>I</w:t>
            </w:r>
            <w:r w:rsidRPr="00081934">
              <w:rPr>
                <w:kern w:val="2"/>
                <w:sz w:val="24"/>
                <w:szCs w:val="24"/>
              </w:rPr>
              <w:t>.</w:t>
            </w:r>
            <w:r w:rsidRPr="00081934">
              <w:rPr>
                <w:sz w:val="24"/>
                <w:szCs w:val="24"/>
                <w:lang w:val="en-US"/>
              </w:rPr>
              <w:t> </w:t>
            </w:r>
            <w:r w:rsidR="00C60F24" w:rsidRPr="00081934">
              <w:rPr>
                <w:kern w:val="2"/>
                <w:sz w:val="24"/>
                <w:szCs w:val="24"/>
              </w:rPr>
              <w:t>Подпрограмма "Развитие транспортной инфраструктуры Курно-Липовского сельского поселения"</w:t>
            </w:r>
          </w:p>
        </w:tc>
      </w:tr>
      <w:tr w:rsidR="00CB5D93" w:rsidRPr="00081934" w:rsidTr="00C60F24">
        <w:trPr>
          <w:trHeight w:val="828"/>
        </w:trPr>
        <w:tc>
          <w:tcPr>
            <w:tcW w:w="683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D93" w:rsidRPr="00081934" w:rsidRDefault="00CB5D93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590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D93" w:rsidRPr="00081934" w:rsidRDefault="00CB5D93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B5D93" w:rsidRPr="00081934" w:rsidRDefault="00C60F24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82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D93" w:rsidRPr="00081934" w:rsidRDefault="00C60F24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 xml:space="preserve">Администрация Курно-Липовского сельского поселения </w:t>
            </w:r>
          </w:p>
        </w:tc>
        <w:tc>
          <w:tcPr>
            <w:tcW w:w="1125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81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D93" w:rsidRPr="00081934" w:rsidRDefault="00CB5D93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содержание автомо</w:t>
            </w:r>
            <w:r w:rsidRPr="00081934">
              <w:rPr>
                <w:sz w:val="24"/>
                <w:szCs w:val="24"/>
              </w:rPr>
              <w:softHyphen/>
              <w:t>бильных дорог в полном объ</w:t>
            </w:r>
            <w:r w:rsidRPr="00081934">
              <w:rPr>
                <w:sz w:val="24"/>
                <w:szCs w:val="24"/>
              </w:rPr>
              <w:softHyphen/>
              <w:t>еме</w:t>
            </w:r>
          </w:p>
        </w:tc>
        <w:tc>
          <w:tcPr>
            <w:tcW w:w="2197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D93" w:rsidRPr="00081934" w:rsidRDefault="00CB5D93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увеличение доли протяженности ав</w:t>
            </w:r>
            <w:r w:rsidRPr="00081934">
              <w:rPr>
                <w:sz w:val="24"/>
                <w:szCs w:val="24"/>
              </w:rPr>
              <w:softHyphen/>
              <w:t>томобильных дорог общего пользования местного значения не отвечающих норма</w:t>
            </w:r>
            <w:r w:rsidRPr="00081934">
              <w:rPr>
                <w:sz w:val="24"/>
                <w:szCs w:val="24"/>
              </w:rPr>
              <w:softHyphen/>
              <w:t>тивным требова</w:t>
            </w:r>
            <w:r w:rsidRPr="00081934">
              <w:rPr>
                <w:sz w:val="24"/>
                <w:szCs w:val="24"/>
              </w:rPr>
              <w:softHyphen/>
              <w:t>ниям в общей протяженности автомо</w:t>
            </w:r>
            <w:r w:rsidRPr="00081934">
              <w:rPr>
                <w:sz w:val="24"/>
                <w:szCs w:val="24"/>
              </w:rPr>
              <w:softHyphen/>
              <w:t>бильных дорог об</w:t>
            </w:r>
            <w:r w:rsidRPr="00081934">
              <w:rPr>
                <w:sz w:val="24"/>
                <w:szCs w:val="24"/>
              </w:rPr>
              <w:softHyphen/>
              <w:t>щего пользования местного зна</w:t>
            </w:r>
            <w:r w:rsidRPr="00081934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1715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D93" w:rsidRPr="00081934" w:rsidRDefault="00CB5D93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1</w:t>
            </w:r>
          </w:p>
        </w:tc>
      </w:tr>
    </w:tbl>
    <w:p w:rsidR="00CB5D93" w:rsidRPr="00081934" w:rsidRDefault="00CB5D93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CB5D93" w:rsidRPr="00081934" w:rsidRDefault="00CB5D93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CB5D93" w:rsidRPr="00081934" w:rsidRDefault="00CB5D93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C60F24" w:rsidRPr="00081934" w:rsidRDefault="00C60F24" w:rsidP="00C60F24">
      <w:pPr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lastRenderedPageBreak/>
        <w:t>Приложение № 3</w:t>
      </w:r>
    </w:p>
    <w:p w:rsidR="00C60F24" w:rsidRPr="00081934" w:rsidRDefault="00C60F24" w:rsidP="00C60F24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t xml:space="preserve">к муниципальной программе </w:t>
      </w:r>
    </w:p>
    <w:p w:rsidR="00C60F24" w:rsidRPr="00081934" w:rsidRDefault="00C60F24" w:rsidP="00C60F24">
      <w:pPr>
        <w:suppressAutoHyphens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«Развитие транспортной системы»</w:t>
      </w:r>
    </w:p>
    <w:p w:rsidR="00CB5D93" w:rsidRPr="00081934" w:rsidRDefault="00CB5D93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CB5D93" w:rsidRPr="00081934" w:rsidRDefault="00CB5D93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>РАСХОДЫ</w:t>
      </w:r>
    </w:p>
    <w:p w:rsidR="00C60F24" w:rsidRPr="00081934" w:rsidRDefault="00CB5D93" w:rsidP="00C60F24">
      <w:pPr>
        <w:suppressAutoHyphens/>
        <w:jc w:val="center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на реализацию </w:t>
      </w:r>
      <w:r w:rsidR="00C60F24" w:rsidRPr="00081934">
        <w:rPr>
          <w:sz w:val="28"/>
          <w:szCs w:val="28"/>
        </w:rPr>
        <w:t>муниципальной программы Курно-Липовского сельского поселения «Развитие транспортной системы»</w:t>
      </w:r>
    </w:p>
    <w:p w:rsidR="006573CD" w:rsidRPr="00081934" w:rsidRDefault="006573CD" w:rsidP="00C60F24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79"/>
        <w:gridCol w:w="1898"/>
        <w:gridCol w:w="893"/>
        <w:gridCol w:w="511"/>
        <w:gridCol w:w="567"/>
        <w:gridCol w:w="682"/>
        <w:gridCol w:w="392"/>
        <w:gridCol w:w="810"/>
        <w:gridCol w:w="726"/>
        <w:gridCol w:w="726"/>
        <w:gridCol w:w="726"/>
        <w:gridCol w:w="726"/>
        <w:gridCol w:w="726"/>
        <w:gridCol w:w="726"/>
        <w:gridCol w:w="726"/>
        <w:gridCol w:w="726"/>
        <w:gridCol w:w="727"/>
        <w:gridCol w:w="726"/>
        <w:gridCol w:w="725"/>
        <w:gridCol w:w="726"/>
      </w:tblGrid>
      <w:tr w:rsidR="00CB5D93" w:rsidRPr="00081934" w:rsidTr="00C60F24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№</w:t>
            </w:r>
            <w:r w:rsidRPr="00081934">
              <w:br/>
              <w:t>п/п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ind w:left="-57" w:right="-57"/>
              <w:jc w:val="center"/>
            </w:pPr>
            <w:r w:rsidRPr="00081934">
              <w:t>Ответственный исполнитель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Код бюджетной классификации расходов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Объем расходов,</w:t>
            </w:r>
            <w:r w:rsidRPr="00081934">
              <w:br/>
              <w:t>всего</w:t>
            </w:r>
          </w:p>
          <w:p w:rsidR="00CB5D93" w:rsidRPr="00081934" w:rsidRDefault="00CB5D93" w:rsidP="00180BE3">
            <w:pPr>
              <w:jc w:val="center"/>
              <w:rPr>
                <w:rFonts w:ascii="Times" w:hAnsi="Times"/>
                <w:spacing w:val="-4"/>
              </w:rPr>
            </w:pPr>
            <w:r w:rsidRPr="00081934">
              <w:rPr>
                <w:rFonts w:ascii="Times" w:hAnsi="Times"/>
                <w:spacing w:val="-4"/>
              </w:rPr>
              <w:t>(</w:t>
            </w:r>
            <w:r w:rsidRPr="00081934">
              <w:rPr>
                <w:spacing w:val="-4"/>
              </w:rPr>
              <w:t>тыс</w:t>
            </w:r>
            <w:r w:rsidRPr="00081934">
              <w:rPr>
                <w:rFonts w:ascii="Times" w:hAnsi="Times"/>
                <w:spacing w:val="-4"/>
              </w:rPr>
              <w:t xml:space="preserve">. </w:t>
            </w:r>
            <w:r w:rsidRPr="00081934">
              <w:rPr>
                <w:spacing w:val="-4"/>
              </w:rPr>
              <w:t>рублей</w:t>
            </w:r>
            <w:r w:rsidRPr="00081934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В том числе по годам реализации муниципальной программы</w:t>
            </w:r>
          </w:p>
        </w:tc>
      </w:tr>
      <w:tr w:rsidR="00CB5D93" w:rsidRPr="00081934" w:rsidTr="00C60F24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/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/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/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ind w:left="-106" w:right="-108"/>
              <w:jc w:val="center"/>
            </w:pPr>
            <w:r w:rsidRPr="00081934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Р3Пр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ЦСР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ВР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/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2030</w:t>
            </w:r>
          </w:p>
        </w:tc>
      </w:tr>
    </w:tbl>
    <w:p w:rsidR="00CB5D93" w:rsidRPr="00081934" w:rsidRDefault="00CB5D93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0"/>
        <w:gridCol w:w="1898"/>
        <w:gridCol w:w="893"/>
        <w:gridCol w:w="510"/>
        <w:gridCol w:w="567"/>
        <w:gridCol w:w="683"/>
        <w:gridCol w:w="391"/>
        <w:gridCol w:w="810"/>
        <w:gridCol w:w="726"/>
        <w:gridCol w:w="726"/>
        <w:gridCol w:w="726"/>
        <w:gridCol w:w="726"/>
        <w:gridCol w:w="726"/>
        <w:gridCol w:w="726"/>
        <w:gridCol w:w="726"/>
        <w:gridCol w:w="726"/>
        <w:gridCol w:w="727"/>
        <w:gridCol w:w="726"/>
        <w:gridCol w:w="725"/>
        <w:gridCol w:w="726"/>
      </w:tblGrid>
      <w:tr w:rsidR="00CB5D93" w:rsidRPr="00081934" w:rsidTr="00C60F24">
        <w:trPr>
          <w:tblHeader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D93" w:rsidRPr="00081934" w:rsidRDefault="00CB5D93" w:rsidP="00180BE3">
            <w:pPr>
              <w:jc w:val="center"/>
            </w:pPr>
            <w:r w:rsidRPr="00081934">
              <w:t>20</w:t>
            </w:r>
          </w:p>
        </w:tc>
      </w:tr>
      <w:tr w:rsidR="00CB5D93" w:rsidRPr="00081934" w:rsidTr="00C60F24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rPr>
                <w:lang w:val="en-US"/>
              </w:rPr>
              <w:t>I</w:t>
            </w:r>
            <w:r w:rsidRPr="00081934"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60F24" w:rsidP="00180BE3">
            <w:r w:rsidRPr="00081934">
              <w:rPr>
                <w:kern w:val="2"/>
              </w:rPr>
              <w:t>Муниципальная программа Курно-Липовского сельского поселения «Развитие транспортной системы»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C60F24">
            <w:r w:rsidRPr="00081934">
              <w:t xml:space="preserve">Администрация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0409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</w:pPr>
            <w:r w:rsidRPr="00081934"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 w:rsidP="003F23D9">
            <w:r w:rsidRPr="00081934">
              <w:t>2220,</w:t>
            </w:r>
            <w:r w:rsidR="008A715B"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 w:rsidP="003F23D9">
            <w:r w:rsidRPr="00081934">
              <w:t>2220,</w:t>
            </w:r>
            <w:r w:rsidR="008A715B"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 w:rsidP="003F23D9">
            <w:r w:rsidRPr="00081934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 w:rsidP="003F23D9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>
            <w:r w:rsidRPr="00081934"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>
            <w:r w:rsidRPr="00081934"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6F2AE3">
            <w:r w:rsidRPr="00081934">
              <w:t>0</w:t>
            </w:r>
          </w:p>
        </w:tc>
      </w:tr>
      <w:tr w:rsidR="008A715B" w:rsidRPr="00081934" w:rsidTr="00E75B3C"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jc w:val="center"/>
            </w:pPr>
            <w:r w:rsidRPr="00081934">
              <w:t>1.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suppressAutoHyphens/>
            </w:pPr>
            <w:r w:rsidRPr="00081934">
              <w:rPr>
                <w:color w:val="000000"/>
              </w:rPr>
              <w:t>Подпрограмма "Развитие транспортной инфраструктуры Курно-Липовского сельского поселения"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 xml:space="preserve">Администрация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jc w:val="center"/>
            </w:pPr>
            <w:r w:rsidRPr="00081934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jc w:val="center"/>
            </w:pPr>
            <w:r w:rsidRPr="00081934">
              <w:t>0409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jc w:val="center"/>
            </w:pPr>
            <w:r w:rsidRPr="00081934">
              <w:t>Х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jc w:val="center"/>
            </w:pPr>
            <w:r w:rsidRPr="00081934"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2220,</w:t>
            </w: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2220,</w:t>
            </w: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0</w:t>
            </w:r>
          </w:p>
        </w:tc>
      </w:tr>
      <w:tr w:rsidR="008A715B" w:rsidRPr="00081934" w:rsidTr="00E75B3C"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ind w:left="-142" w:right="-109"/>
              <w:jc w:val="center"/>
              <w:outlineLvl w:val="0"/>
            </w:pPr>
            <w:r w:rsidRPr="00081934">
              <w:t>1.1.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jc w:val="both"/>
              <w:outlineLvl w:val="0"/>
            </w:pPr>
            <w:r w:rsidRPr="00081934">
              <w:t>Основное мероприятие 1.1.</w:t>
            </w:r>
          </w:p>
          <w:p w:rsidR="008A715B" w:rsidRPr="00081934" w:rsidRDefault="008A715B" w:rsidP="008A715B">
            <w:pPr>
              <w:jc w:val="both"/>
              <w:outlineLvl w:val="0"/>
            </w:pPr>
            <w:r w:rsidRPr="00081934"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 xml:space="preserve">Администрация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jc w:val="center"/>
            </w:pPr>
            <w:r w:rsidRPr="00081934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jc w:val="center"/>
            </w:pPr>
            <w:r w:rsidRPr="00081934">
              <w:t>0409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jc w:val="center"/>
            </w:pPr>
            <w:r w:rsidRPr="00081934">
              <w:t>х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pPr>
              <w:jc w:val="center"/>
            </w:pPr>
            <w:r w:rsidRPr="00081934"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15B" w:rsidRPr="00081934" w:rsidRDefault="008A715B" w:rsidP="008A715B">
            <w:r w:rsidRPr="00081934">
              <w:t>2220,</w:t>
            </w: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2220,</w:t>
            </w: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15B" w:rsidRPr="00081934" w:rsidRDefault="008A715B" w:rsidP="008A715B">
            <w:r w:rsidRPr="00081934">
              <w:t>0</w:t>
            </w:r>
          </w:p>
        </w:tc>
      </w:tr>
    </w:tbl>
    <w:p w:rsidR="00CB5D93" w:rsidRPr="00081934" w:rsidRDefault="00CB5D93" w:rsidP="006128C7">
      <w:pPr>
        <w:jc w:val="center"/>
        <w:rPr>
          <w:kern w:val="2"/>
          <w:sz w:val="28"/>
          <w:szCs w:val="28"/>
        </w:rPr>
      </w:pPr>
    </w:p>
    <w:p w:rsidR="00C60F24" w:rsidRPr="00081934" w:rsidRDefault="00C60F24" w:rsidP="00C60F24">
      <w:pPr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lastRenderedPageBreak/>
        <w:t>Приложение № 4</w:t>
      </w:r>
    </w:p>
    <w:p w:rsidR="00C60F24" w:rsidRPr="00081934" w:rsidRDefault="00C60F24" w:rsidP="00C60F24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t xml:space="preserve">к муниципальной программе </w:t>
      </w:r>
    </w:p>
    <w:p w:rsidR="00C60F24" w:rsidRPr="00081934" w:rsidRDefault="00C60F24" w:rsidP="00C60F24">
      <w:pPr>
        <w:suppressAutoHyphens/>
        <w:jc w:val="right"/>
        <w:rPr>
          <w:kern w:val="2"/>
          <w:sz w:val="24"/>
          <w:szCs w:val="24"/>
        </w:rPr>
      </w:pPr>
      <w:r w:rsidRPr="00081934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«Развитие транспортной системы»</w:t>
      </w:r>
    </w:p>
    <w:p w:rsidR="00CB5D93" w:rsidRPr="00081934" w:rsidRDefault="00CB5D93" w:rsidP="006128C7">
      <w:pPr>
        <w:jc w:val="center"/>
        <w:rPr>
          <w:kern w:val="2"/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РАСХОДЫ </w:t>
      </w:r>
    </w:p>
    <w:p w:rsidR="006F2AE3" w:rsidRPr="00081934" w:rsidRDefault="006573CD" w:rsidP="006F2AE3">
      <w:pPr>
        <w:suppressAutoHyphens/>
        <w:jc w:val="center"/>
        <w:rPr>
          <w:sz w:val="28"/>
          <w:szCs w:val="28"/>
        </w:rPr>
      </w:pPr>
      <w:r w:rsidRPr="00081934">
        <w:rPr>
          <w:kern w:val="2"/>
          <w:sz w:val="28"/>
          <w:szCs w:val="28"/>
        </w:rPr>
        <w:t xml:space="preserve">местного, областного, федерального, районного бюджета </w:t>
      </w:r>
      <w:r w:rsidR="00CB5D93" w:rsidRPr="00081934">
        <w:rPr>
          <w:kern w:val="2"/>
          <w:sz w:val="28"/>
          <w:szCs w:val="28"/>
        </w:rPr>
        <w:t xml:space="preserve">на реализацию </w:t>
      </w:r>
      <w:r w:rsidR="006F2AE3" w:rsidRPr="00081934">
        <w:rPr>
          <w:sz w:val="28"/>
          <w:szCs w:val="28"/>
        </w:rPr>
        <w:t>муниципальной программы Курно-Липовского сельского поселения «Развитие транспортной системы»</w:t>
      </w:r>
    </w:p>
    <w:p w:rsidR="00CB5D93" w:rsidRPr="00081934" w:rsidRDefault="00CB5D93" w:rsidP="006128C7">
      <w:pPr>
        <w:jc w:val="center"/>
        <w:rPr>
          <w:kern w:val="2"/>
          <w:sz w:val="28"/>
          <w:szCs w:val="28"/>
        </w:rPr>
      </w:pPr>
    </w:p>
    <w:p w:rsidR="00CB5D93" w:rsidRPr="00081934" w:rsidRDefault="00CB5D93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8"/>
        <w:gridCol w:w="1679"/>
        <w:gridCol w:w="1872"/>
        <w:gridCol w:w="874"/>
        <w:gridCol w:w="824"/>
        <w:gridCol w:w="910"/>
        <w:gridCol w:w="824"/>
        <w:gridCol w:w="824"/>
        <w:gridCol w:w="824"/>
        <w:gridCol w:w="824"/>
        <w:gridCol w:w="910"/>
        <w:gridCol w:w="910"/>
        <w:gridCol w:w="824"/>
        <w:gridCol w:w="770"/>
        <w:gridCol w:w="793"/>
        <w:gridCol w:w="824"/>
      </w:tblGrid>
      <w:tr w:rsidR="00CB5D93" w:rsidRPr="00081934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sz w:val="22"/>
                <w:szCs w:val="22"/>
              </w:rPr>
            </w:pPr>
            <w:r w:rsidRPr="00081934">
              <w:rPr>
                <w:sz w:val="22"/>
                <w:szCs w:val="22"/>
              </w:rPr>
              <w:t>№</w:t>
            </w:r>
            <w:r w:rsidRPr="0008193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CB5D93" w:rsidRPr="00081934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3" w:rsidRPr="00081934" w:rsidRDefault="00CB5D93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CB5D93" w:rsidRPr="00081934" w:rsidRDefault="00CB5D93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7"/>
        <w:gridCol w:w="1670"/>
        <w:gridCol w:w="1863"/>
        <w:gridCol w:w="895"/>
        <w:gridCol w:w="804"/>
        <w:gridCol w:w="910"/>
        <w:gridCol w:w="823"/>
        <w:gridCol w:w="824"/>
        <w:gridCol w:w="827"/>
        <w:gridCol w:w="823"/>
        <w:gridCol w:w="910"/>
        <w:gridCol w:w="909"/>
        <w:gridCol w:w="824"/>
        <w:gridCol w:w="770"/>
        <w:gridCol w:w="794"/>
        <w:gridCol w:w="851"/>
      </w:tblGrid>
      <w:tr w:rsidR="00CB5D93" w:rsidRPr="00081934" w:rsidTr="00E75B3C">
        <w:tc>
          <w:tcPr>
            <w:tcW w:w="347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3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5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4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0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4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7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3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0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4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0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4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B5D93" w:rsidRPr="00081934" w:rsidTr="00E75B3C">
        <w:tc>
          <w:tcPr>
            <w:tcW w:w="347" w:type="dxa"/>
            <w:vMerge w:val="restart"/>
          </w:tcPr>
          <w:p w:rsidR="00CB5D93" w:rsidRPr="00081934" w:rsidRDefault="00CB5D93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70" w:type="dxa"/>
            <w:vMerge w:val="restart"/>
          </w:tcPr>
          <w:p w:rsidR="00CB5D93" w:rsidRPr="00081934" w:rsidRDefault="006F2AE3" w:rsidP="00B31FA9">
            <w:pPr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Муниципальная программа Курно-Липовского сельского поселения «Развитие транспортной системы»</w:t>
            </w:r>
          </w:p>
        </w:tc>
        <w:tc>
          <w:tcPr>
            <w:tcW w:w="1863" w:type="dxa"/>
          </w:tcPr>
          <w:p w:rsidR="00CB5D93" w:rsidRPr="00081934" w:rsidRDefault="00CB5D93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95" w:type="dxa"/>
          </w:tcPr>
          <w:p w:rsidR="00CB5D93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2220,2</w:t>
            </w:r>
          </w:p>
        </w:tc>
        <w:tc>
          <w:tcPr>
            <w:tcW w:w="804" w:type="dxa"/>
          </w:tcPr>
          <w:p w:rsidR="00CB5D93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2220,</w:t>
            </w:r>
            <w:r w:rsidR="006573CD" w:rsidRPr="00081934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CB5D93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CB5D93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CB5D93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CB5D93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CB5D93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CB5D93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CB5D93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CB5D93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B5D93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CB5D93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5D93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5D93" w:rsidRPr="00081934" w:rsidTr="00E75B3C">
        <w:trPr>
          <w:trHeight w:val="405"/>
        </w:trPr>
        <w:tc>
          <w:tcPr>
            <w:tcW w:w="347" w:type="dxa"/>
            <w:vMerge/>
            <w:vAlign w:val="center"/>
          </w:tcPr>
          <w:p w:rsidR="00CB5D93" w:rsidRPr="00081934" w:rsidRDefault="00CB5D93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/>
            <w:vAlign w:val="center"/>
          </w:tcPr>
          <w:p w:rsidR="00CB5D93" w:rsidRPr="00081934" w:rsidRDefault="00CB5D93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CB5D93" w:rsidRPr="00081934" w:rsidRDefault="00CB5D93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7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CB5D93" w:rsidRPr="00081934" w:rsidRDefault="00E75B3C" w:rsidP="006573CD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5B3C" w:rsidRPr="00081934" w:rsidTr="00E75B3C">
        <w:trPr>
          <w:trHeight w:val="450"/>
        </w:trPr>
        <w:tc>
          <w:tcPr>
            <w:tcW w:w="347" w:type="dxa"/>
            <w:vMerge/>
            <w:vAlign w:val="center"/>
          </w:tcPr>
          <w:p w:rsidR="00E75B3C" w:rsidRPr="00081934" w:rsidRDefault="00E75B3C" w:rsidP="00E75B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/>
            <w:vAlign w:val="center"/>
          </w:tcPr>
          <w:p w:rsidR="00E75B3C" w:rsidRPr="00081934" w:rsidRDefault="00E75B3C" w:rsidP="00E75B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E75B3C" w:rsidRPr="00081934" w:rsidRDefault="00E75B3C" w:rsidP="00E75B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95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7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E75B3C" w:rsidRPr="00081934" w:rsidRDefault="00E75B3C" w:rsidP="006573CD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5B3C" w:rsidRPr="00081934" w:rsidTr="00E75B3C">
        <w:trPr>
          <w:trHeight w:val="195"/>
        </w:trPr>
        <w:tc>
          <w:tcPr>
            <w:tcW w:w="347" w:type="dxa"/>
            <w:vMerge/>
            <w:vAlign w:val="center"/>
          </w:tcPr>
          <w:p w:rsidR="00E75B3C" w:rsidRPr="00081934" w:rsidRDefault="00E75B3C" w:rsidP="00E75B3C">
            <w:pPr>
              <w:rPr>
                <w:color w:val="000000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1670" w:type="dxa"/>
            <w:vMerge/>
            <w:vAlign w:val="center"/>
          </w:tcPr>
          <w:p w:rsidR="00E75B3C" w:rsidRPr="00081934" w:rsidRDefault="00E75B3C" w:rsidP="00E75B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E75B3C" w:rsidRPr="00081934" w:rsidRDefault="00E75B3C" w:rsidP="00E75B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895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2220,2</w:t>
            </w:r>
          </w:p>
        </w:tc>
        <w:tc>
          <w:tcPr>
            <w:tcW w:w="804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2220,</w:t>
            </w:r>
            <w:r w:rsidR="006573CD" w:rsidRPr="00081934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</w:tr>
      <w:bookmarkEnd w:id="0"/>
      <w:tr w:rsidR="00CB5D93" w:rsidRPr="00081934" w:rsidTr="00E75B3C">
        <w:trPr>
          <w:trHeight w:val="495"/>
        </w:trPr>
        <w:tc>
          <w:tcPr>
            <w:tcW w:w="347" w:type="dxa"/>
            <w:vMerge/>
            <w:vAlign w:val="center"/>
          </w:tcPr>
          <w:p w:rsidR="00CB5D93" w:rsidRPr="00081934" w:rsidRDefault="00CB5D93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/>
            <w:vAlign w:val="center"/>
          </w:tcPr>
          <w:p w:rsidR="00CB5D93" w:rsidRPr="00081934" w:rsidRDefault="00CB5D93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CB5D93" w:rsidRPr="00081934" w:rsidRDefault="00CB5D93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7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CB5D93" w:rsidRPr="00081934" w:rsidRDefault="00E75B3C" w:rsidP="006573CD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5D93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5B3C" w:rsidRPr="00081934" w:rsidTr="00E75B3C">
        <w:tc>
          <w:tcPr>
            <w:tcW w:w="347" w:type="dxa"/>
            <w:vMerge w:val="restart"/>
          </w:tcPr>
          <w:p w:rsidR="00E75B3C" w:rsidRPr="00081934" w:rsidRDefault="00E75B3C" w:rsidP="00E75B3C">
            <w:pPr>
              <w:jc w:val="center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70" w:type="dxa"/>
            <w:vMerge w:val="restart"/>
          </w:tcPr>
          <w:p w:rsidR="00E75B3C" w:rsidRPr="00081934" w:rsidRDefault="00E75B3C" w:rsidP="00E75B3C">
            <w:pPr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Подпрограмма "Развитие транспортной инфраструктуры Курно-Липовского сельского поселения"</w:t>
            </w:r>
          </w:p>
        </w:tc>
        <w:tc>
          <w:tcPr>
            <w:tcW w:w="1863" w:type="dxa"/>
          </w:tcPr>
          <w:p w:rsidR="00E75B3C" w:rsidRPr="00081934" w:rsidRDefault="00E75B3C" w:rsidP="00E75B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95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2220,2</w:t>
            </w:r>
          </w:p>
        </w:tc>
        <w:tc>
          <w:tcPr>
            <w:tcW w:w="804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2220,</w:t>
            </w:r>
            <w:r w:rsidR="006573CD" w:rsidRPr="00081934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75B3C" w:rsidRPr="00081934" w:rsidTr="00E75B3C">
        <w:trPr>
          <w:trHeight w:val="525"/>
        </w:trPr>
        <w:tc>
          <w:tcPr>
            <w:tcW w:w="347" w:type="dxa"/>
            <w:vMerge/>
            <w:vAlign w:val="center"/>
          </w:tcPr>
          <w:p w:rsidR="00E75B3C" w:rsidRPr="00081934" w:rsidRDefault="00E75B3C" w:rsidP="00E75B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/>
            <w:vAlign w:val="center"/>
          </w:tcPr>
          <w:p w:rsidR="00E75B3C" w:rsidRPr="00081934" w:rsidRDefault="00E75B3C" w:rsidP="00E75B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E75B3C" w:rsidRPr="00081934" w:rsidRDefault="00E75B3C" w:rsidP="00E75B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7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E75B3C" w:rsidRPr="00081934" w:rsidRDefault="00E75B3C" w:rsidP="006573CD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5B3C" w:rsidRPr="00081934" w:rsidTr="00E75B3C">
        <w:trPr>
          <w:trHeight w:val="330"/>
        </w:trPr>
        <w:tc>
          <w:tcPr>
            <w:tcW w:w="347" w:type="dxa"/>
            <w:vMerge/>
            <w:vAlign w:val="center"/>
          </w:tcPr>
          <w:p w:rsidR="00E75B3C" w:rsidRPr="00081934" w:rsidRDefault="00E75B3C" w:rsidP="00E75B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/>
            <w:vAlign w:val="center"/>
          </w:tcPr>
          <w:p w:rsidR="00E75B3C" w:rsidRPr="00081934" w:rsidRDefault="00E75B3C" w:rsidP="00E75B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E75B3C" w:rsidRPr="00081934" w:rsidRDefault="00E75B3C" w:rsidP="00E75B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95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7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E75B3C" w:rsidRPr="00081934" w:rsidRDefault="00E75B3C" w:rsidP="006573CD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  <w:r w:rsidRPr="00081934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75B3C" w:rsidRPr="00081934" w:rsidRDefault="00E75B3C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5B3C" w:rsidRPr="00081934" w:rsidTr="00E75B3C">
        <w:trPr>
          <w:trHeight w:val="330"/>
        </w:trPr>
        <w:tc>
          <w:tcPr>
            <w:tcW w:w="347" w:type="dxa"/>
            <w:vMerge/>
            <w:vAlign w:val="center"/>
          </w:tcPr>
          <w:p w:rsidR="00E75B3C" w:rsidRPr="00081934" w:rsidRDefault="00E75B3C" w:rsidP="00E75B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/>
            <w:vAlign w:val="center"/>
          </w:tcPr>
          <w:p w:rsidR="00E75B3C" w:rsidRPr="00081934" w:rsidRDefault="00E75B3C" w:rsidP="00E75B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E75B3C" w:rsidRPr="00081934" w:rsidRDefault="00E75B3C" w:rsidP="00E75B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895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2220,2</w:t>
            </w:r>
          </w:p>
        </w:tc>
        <w:tc>
          <w:tcPr>
            <w:tcW w:w="804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2220,</w:t>
            </w:r>
            <w:r w:rsidR="006573CD" w:rsidRPr="00081934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rPr>
                <w:sz w:val="24"/>
                <w:szCs w:val="24"/>
              </w:rPr>
            </w:pPr>
            <w:r w:rsidRPr="00081934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5B3C" w:rsidRPr="00081934" w:rsidRDefault="00E75B3C" w:rsidP="006573CD">
            <w:pPr>
              <w:jc w:val="center"/>
              <w:rPr>
                <w:color w:val="000000"/>
                <w:sz w:val="24"/>
                <w:szCs w:val="24"/>
              </w:rPr>
            </w:pPr>
            <w:r w:rsidRPr="000819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5D93" w:rsidRPr="00080C48" w:rsidTr="00E75B3C">
        <w:trPr>
          <w:trHeight w:val="225"/>
        </w:trPr>
        <w:tc>
          <w:tcPr>
            <w:tcW w:w="347" w:type="dxa"/>
            <w:vMerge/>
            <w:vAlign w:val="center"/>
          </w:tcPr>
          <w:p w:rsidR="00CB5D93" w:rsidRPr="00081934" w:rsidRDefault="00CB5D93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Merge/>
            <w:vAlign w:val="center"/>
          </w:tcPr>
          <w:p w:rsidR="00CB5D93" w:rsidRPr="00081934" w:rsidRDefault="00CB5D93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CB5D93" w:rsidRPr="00081934" w:rsidRDefault="00CB5D93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1934">
              <w:rPr>
                <w:kern w:val="2"/>
                <w:sz w:val="24"/>
                <w:szCs w:val="24"/>
              </w:rPr>
              <w:t>местный бюджет</w:t>
            </w:r>
          </w:p>
          <w:p w:rsidR="00CB5D93" w:rsidRPr="00081934" w:rsidRDefault="00CB5D93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7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0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CB5D93" w:rsidRPr="00081934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5D93" w:rsidRPr="00080C48" w:rsidRDefault="006573CD" w:rsidP="006573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193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B5D93" w:rsidRDefault="00CB5D93" w:rsidP="00E75B3C">
      <w:pPr>
        <w:pageBreakBefore/>
        <w:rPr>
          <w:kern w:val="2"/>
        </w:rPr>
      </w:pPr>
    </w:p>
    <w:sectPr w:rsidR="00CB5D93" w:rsidSect="00E75B3C">
      <w:footerReference w:type="even" r:id="rId8"/>
      <w:footerReference w:type="default" r:id="rId9"/>
      <w:pgSz w:w="16839" w:h="11907" w:orient="landscape" w:code="9"/>
      <w:pgMar w:top="1304" w:right="851" w:bottom="851" w:left="1134" w:header="283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4C" w:rsidRDefault="00325D4C">
      <w:r>
        <w:separator/>
      </w:r>
    </w:p>
  </w:endnote>
  <w:endnote w:type="continuationSeparator" w:id="0">
    <w:p w:rsidR="00325D4C" w:rsidRDefault="0032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3C" w:rsidRDefault="00E75B3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5B3C" w:rsidRDefault="00E75B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3C" w:rsidRPr="00B82745" w:rsidRDefault="00E75B3C" w:rsidP="00B82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4C" w:rsidRDefault="00325D4C">
      <w:r>
        <w:separator/>
      </w:r>
    </w:p>
  </w:footnote>
  <w:footnote w:type="continuationSeparator" w:id="0">
    <w:p w:rsidR="00325D4C" w:rsidRDefault="0032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519C2"/>
    <w:multiLevelType w:val="hybridMultilevel"/>
    <w:tmpl w:val="9994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7353"/>
    <w:multiLevelType w:val="hybridMultilevel"/>
    <w:tmpl w:val="9578C9DA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E61B4B"/>
    <w:multiLevelType w:val="hybridMultilevel"/>
    <w:tmpl w:val="AF3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B4371"/>
    <w:multiLevelType w:val="hybridMultilevel"/>
    <w:tmpl w:val="0E3C7870"/>
    <w:lvl w:ilvl="0" w:tplc="43322C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01332"/>
    <w:multiLevelType w:val="hybridMultilevel"/>
    <w:tmpl w:val="6B425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AB"/>
    <w:rsid w:val="00000103"/>
    <w:rsid w:val="000035E1"/>
    <w:rsid w:val="000135FD"/>
    <w:rsid w:val="00022298"/>
    <w:rsid w:val="00025C17"/>
    <w:rsid w:val="00026174"/>
    <w:rsid w:val="00032465"/>
    <w:rsid w:val="000379B4"/>
    <w:rsid w:val="00037F95"/>
    <w:rsid w:val="00043CE5"/>
    <w:rsid w:val="000477CD"/>
    <w:rsid w:val="00050C68"/>
    <w:rsid w:val="0005372C"/>
    <w:rsid w:val="00054D8B"/>
    <w:rsid w:val="000559D5"/>
    <w:rsid w:val="00060F3C"/>
    <w:rsid w:val="000808D6"/>
    <w:rsid w:val="00080C48"/>
    <w:rsid w:val="00081934"/>
    <w:rsid w:val="00091B45"/>
    <w:rsid w:val="00091BFE"/>
    <w:rsid w:val="00097217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6E10"/>
    <w:rsid w:val="000E14D8"/>
    <w:rsid w:val="000E54D1"/>
    <w:rsid w:val="000F298E"/>
    <w:rsid w:val="000F2B40"/>
    <w:rsid w:val="000F5B6A"/>
    <w:rsid w:val="001011F6"/>
    <w:rsid w:val="00104E0D"/>
    <w:rsid w:val="0010504A"/>
    <w:rsid w:val="00107B97"/>
    <w:rsid w:val="00116BFA"/>
    <w:rsid w:val="00120F4B"/>
    <w:rsid w:val="00121A34"/>
    <w:rsid w:val="00125DE3"/>
    <w:rsid w:val="0013705A"/>
    <w:rsid w:val="00153B21"/>
    <w:rsid w:val="001638CC"/>
    <w:rsid w:val="00175C64"/>
    <w:rsid w:val="00180BE3"/>
    <w:rsid w:val="0018101D"/>
    <w:rsid w:val="00181A23"/>
    <w:rsid w:val="00185603"/>
    <w:rsid w:val="00193721"/>
    <w:rsid w:val="001961BA"/>
    <w:rsid w:val="001A44BF"/>
    <w:rsid w:val="001B2D1C"/>
    <w:rsid w:val="001B67F9"/>
    <w:rsid w:val="001C171D"/>
    <w:rsid w:val="001C1D98"/>
    <w:rsid w:val="001C33C4"/>
    <w:rsid w:val="001C5211"/>
    <w:rsid w:val="001D2690"/>
    <w:rsid w:val="001E5ABB"/>
    <w:rsid w:val="001F3268"/>
    <w:rsid w:val="001F4BE3"/>
    <w:rsid w:val="001F6D02"/>
    <w:rsid w:val="002030E9"/>
    <w:rsid w:val="00203336"/>
    <w:rsid w:val="00214FFC"/>
    <w:rsid w:val="00226443"/>
    <w:rsid w:val="002376D8"/>
    <w:rsid w:val="00241489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D62"/>
    <w:rsid w:val="00275FAB"/>
    <w:rsid w:val="00286B3A"/>
    <w:rsid w:val="0028703B"/>
    <w:rsid w:val="0029176D"/>
    <w:rsid w:val="00297D57"/>
    <w:rsid w:val="002A2062"/>
    <w:rsid w:val="002A31A1"/>
    <w:rsid w:val="002B13EA"/>
    <w:rsid w:val="002B5703"/>
    <w:rsid w:val="002B6527"/>
    <w:rsid w:val="002C135C"/>
    <w:rsid w:val="002C47DB"/>
    <w:rsid w:val="002C5E60"/>
    <w:rsid w:val="002D7AD1"/>
    <w:rsid w:val="002E45DD"/>
    <w:rsid w:val="002E65D5"/>
    <w:rsid w:val="002E6F1C"/>
    <w:rsid w:val="002E7B28"/>
    <w:rsid w:val="002F63E3"/>
    <w:rsid w:val="002F66D1"/>
    <w:rsid w:val="002F74D7"/>
    <w:rsid w:val="0030124B"/>
    <w:rsid w:val="00307FE6"/>
    <w:rsid w:val="00313D3A"/>
    <w:rsid w:val="00314531"/>
    <w:rsid w:val="00316303"/>
    <w:rsid w:val="00325D4C"/>
    <w:rsid w:val="00333FD9"/>
    <w:rsid w:val="00341FC1"/>
    <w:rsid w:val="00344C01"/>
    <w:rsid w:val="00353CF4"/>
    <w:rsid w:val="0036413F"/>
    <w:rsid w:val="00364679"/>
    <w:rsid w:val="0037040B"/>
    <w:rsid w:val="00386074"/>
    <w:rsid w:val="00386A02"/>
    <w:rsid w:val="003921D8"/>
    <w:rsid w:val="00392D7B"/>
    <w:rsid w:val="0039758C"/>
    <w:rsid w:val="003A0788"/>
    <w:rsid w:val="003B0C6C"/>
    <w:rsid w:val="003B2193"/>
    <w:rsid w:val="003B4FA5"/>
    <w:rsid w:val="003C3A5E"/>
    <w:rsid w:val="003C3B7C"/>
    <w:rsid w:val="003C6862"/>
    <w:rsid w:val="003D30E8"/>
    <w:rsid w:val="003D34F5"/>
    <w:rsid w:val="003D3BDD"/>
    <w:rsid w:val="003E4A1C"/>
    <w:rsid w:val="003F1886"/>
    <w:rsid w:val="003F23D9"/>
    <w:rsid w:val="00407B71"/>
    <w:rsid w:val="0041557D"/>
    <w:rsid w:val="004170B2"/>
    <w:rsid w:val="00417976"/>
    <w:rsid w:val="00423258"/>
    <w:rsid w:val="00425061"/>
    <w:rsid w:val="0043686A"/>
    <w:rsid w:val="004406B9"/>
    <w:rsid w:val="00441069"/>
    <w:rsid w:val="0044218D"/>
    <w:rsid w:val="00444075"/>
    <w:rsid w:val="00444636"/>
    <w:rsid w:val="00452A8A"/>
    <w:rsid w:val="00453869"/>
    <w:rsid w:val="0046123B"/>
    <w:rsid w:val="00464B89"/>
    <w:rsid w:val="004672FA"/>
    <w:rsid w:val="004711EC"/>
    <w:rsid w:val="004747B8"/>
    <w:rsid w:val="00480BC7"/>
    <w:rsid w:val="00480EC7"/>
    <w:rsid w:val="004871AA"/>
    <w:rsid w:val="00496908"/>
    <w:rsid w:val="004A77CC"/>
    <w:rsid w:val="004B6A5C"/>
    <w:rsid w:val="004C12C3"/>
    <w:rsid w:val="004C6E8B"/>
    <w:rsid w:val="004D071F"/>
    <w:rsid w:val="004E00A5"/>
    <w:rsid w:val="004E0AB7"/>
    <w:rsid w:val="004E78FD"/>
    <w:rsid w:val="004F7011"/>
    <w:rsid w:val="00500273"/>
    <w:rsid w:val="005049F6"/>
    <w:rsid w:val="00510A8E"/>
    <w:rsid w:val="00511C19"/>
    <w:rsid w:val="00515D9C"/>
    <w:rsid w:val="00527ECB"/>
    <w:rsid w:val="00531FBD"/>
    <w:rsid w:val="0053366A"/>
    <w:rsid w:val="00536F91"/>
    <w:rsid w:val="0054266A"/>
    <w:rsid w:val="00556C68"/>
    <w:rsid w:val="00566FBC"/>
    <w:rsid w:val="005670C0"/>
    <w:rsid w:val="0057145B"/>
    <w:rsid w:val="00582057"/>
    <w:rsid w:val="00587BF6"/>
    <w:rsid w:val="00590D56"/>
    <w:rsid w:val="005925E7"/>
    <w:rsid w:val="00595A52"/>
    <w:rsid w:val="005A1603"/>
    <w:rsid w:val="005A1EB8"/>
    <w:rsid w:val="005A455C"/>
    <w:rsid w:val="005A5F40"/>
    <w:rsid w:val="005A6F3E"/>
    <w:rsid w:val="005B3C9C"/>
    <w:rsid w:val="005C5FF3"/>
    <w:rsid w:val="005C7F94"/>
    <w:rsid w:val="005D38DA"/>
    <w:rsid w:val="005D396B"/>
    <w:rsid w:val="005D5EB5"/>
    <w:rsid w:val="005E0FC7"/>
    <w:rsid w:val="005F28BB"/>
    <w:rsid w:val="005F788A"/>
    <w:rsid w:val="006001E8"/>
    <w:rsid w:val="006056EF"/>
    <w:rsid w:val="00605942"/>
    <w:rsid w:val="00611679"/>
    <w:rsid w:val="006128C7"/>
    <w:rsid w:val="00613D7D"/>
    <w:rsid w:val="00615912"/>
    <w:rsid w:val="00627EC8"/>
    <w:rsid w:val="00631E4B"/>
    <w:rsid w:val="006564DB"/>
    <w:rsid w:val="006573CD"/>
    <w:rsid w:val="00660EE3"/>
    <w:rsid w:val="00662B06"/>
    <w:rsid w:val="00670268"/>
    <w:rsid w:val="00670BE4"/>
    <w:rsid w:val="00673B00"/>
    <w:rsid w:val="00676B57"/>
    <w:rsid w:val="00677B97"/>
    <w:rsid w:val="006856A5"/>
    <w:rsid w:val="00690F53"/>
    <w:rsid w:val="006939D6"/>
    <w:rsid w:val="006A1BE0"/>
    <w:rsid w:val="006A4F93"/>
    <w:rsid w:val="006A5B69"/>
    <w:rsid w:val="006A72A0"/>
    <w:rsid w:val="006D0CEC"/>
    <w:rsid w:val="006D3ACE"/>
    <w:rsid w:val="006D71E8"/>
    <w:rsid w:val="006D7FE1"/>
    <w:rsid w:val="006E2924"/>
    <w:rsid w:val="006E5C20"/>
    <w:rsid w:val="006F2AE3"/>
    <w:rsid w:val="006F384D"/>
    <w:rsid w:val="006F4D07"/>
    <w:rsid w:val="007015E4"/>
    <w:rsid w:val="00702777"/>
    <w:rsid w:val="00705935"/>
    <w:rsid w:val="007120F8"/>
    <w:rsid w:val="00717152"/>
    <w:rsid w:val="007207F8"/>
    <w:rsid w:val="007219F0"/>
    <w:rsid w:val="00722A14"/>
    <w:rsid w:val="00724541"/>
    <w:rsid w:val="007255EE"/>
    <w:rsid w:val="00730F7C"/>
    <w:rsid w:val="00731E83"/>
    <w:rsid w:val="00736029"/>
    <w:rsid w:val="007462E9"/>
    <w:rsid w:val="007566EC"/>
    <w:rsid w:val="00771788"/>
    <w:rsid w:val="007730B1"/>
    <w:rsid w:val="00782222"/>
    <w:rsid w:val="007867E7"/>
    <w:rsid w:val="007936ED"/>
    <w:rsid w:val="0079604A"/>
    <w:rsid w:val="007A105F"/>
    <w:rsid w:val="007A1471"/>
    <w:rsid w:val="007A6912"/>
    <w:rsid w:val="007B6388"/>
    <w:rsid w:val="007C0A5F"/>
    <w:rsid w:val="007C64E3"/>
    <w:rsid w:val="007D28E3"/>
    <w:rsid w:val="007E2E7A"/>
    <w:rsid w:val="007E3238"/>
    <w:rsid w:val="007E6838"/>
    <w:rsid w:val="007F26F2"/>
    <w:rsid w:val="00803F3C"/>
    <w:rsid w:val="00804CFE"/>
    <w:rsid w:val="00804E0D"/>
    <w:rsid w:val="0080585B"/>
    <w:rsid w:val="00811C94"/>
    <w:rsid w:val="00811CF1"/>
    <w:rsid w:val="00816A6D"/>
    <w:rsid w:val="00834DB1"/>
    <w:rsid w:val="008374F5"/>
    <w:rsid w:val="008438D7"/>
    <w:rsid w:val="008477C1"/>
    <w:rsid w:val="00847B29"/>
    <w:rsid w:val="008551B9"/>
    <w:rsid w:val="00860E5A"/>
    <w:rsid w:val="00865F5C"/>
    <w:rsid w:val="00867AB6"/>
    <w:rsid w:val="008717DC"/>
    <w:rsid w:val="00871B9C"/>
    <w:rsid w:val="008779B6"/>
    <w:rsid w:val="00891C80"/>
    <w:rsid w:val="0089480E"/>
    <w:rsid w:val="008A26EE"/>
    <w:rsid w:val="008A715B"/>
    <w:rsid w:val="008B113A"/>
    <w:rsid w:val="008B6AD3"/>
    <w:rsid w:val="008B6ECA"/>
    <w:rsid w:val="008C25E3"/>
    <w:rsid w:val="008C5A82"/>
    <w:rsid w:val="008D3389"/>
    <w:rsid w:val="008F36FF"/>
    <w:rsid w:val="008F6BC4"/>
    <w:rsid w:val="008F76DC"/>
    <w:rsid w:val="00901D49"/>
    <w:rsid w:val="00904460"/>
    <w:rsid w:val="00904DAD"/>
    <w:rsid w:val="0090559A"/>
    <w:rsid w:val="00905742"/>
    <w:rsid w:val="00907F42"/>
    <w:rsid w:val="00910044"/>
    <w:rsid w:val="009122B1"/>
    <w:rsid w:val="00913129"/>
    <w:rsid w:val="00917C70"/>
    <w:rsid w:val="009228DF"/>
    <w:rsid w:val="00924E84"/>
    <w:rsid w:val="00942986"/>
    <w:rsid w:val="00942D2B"/>
    <w:rsid w:val="00947FCC"/>
    <w:rsid w:val="00951EB9"/>
    <w:rsid w:val="00952870"/>
    <w:rsid w:val="00955A6F"/>
    <w:rsid w:val="00964B1C"/>
    <w:rsid w:val="0096762C"/>
    <w:rsid w:val="00971F8A"/>
    <w:rsid w:val="009850FB"/>
    <w:rsid w:val="00985A10"/>
    <w:rsid w:val="009863C1"/>
    <w:rsid w:val="00995CD2"/>
    <w:rsid w:val="00997479"/>
    <w:rsid w:val="009A1733"/>
    <w:rsid w:val="009B752B"/>
    <w:rsid w:val="009D1410"/>
    <w:rsid w:val="009F0198"/>
    <w:rsid w:val="009F115C"/>
    <w:rsid w:val="009F4472"/>
    <w:rsid w:val="00A01479"/>
    <w:rsid w:val="00A061D7"/>
    <w:rsid w:val="00A1133D"/>
    <w:rsid w:val="00A14A9C"/>
    <w:rsid w:val="00A1693B"/>
    <w:rsid w:val="00A17DA8"/>
    <w:rsid w:val="00A23A2D"/>
    <w:rsid w:val="00A30E81"/>
    <w:rsid w:val="00A341D8"/>
    <w:rsid w:val="00A34804"/>
    <w:rsid w:val="00A444EC"/>
    <w:rsid w:val="00A47E64"/>
    <w:rsid w:val="00A52C3E"/>
    <w:rsid w:val="00A551F8"/>
    <w:rsid w:val="00A57255"/>
    <w:rsid w:val="00A57DBC"/>
    <w:rsid w:val="00A63BBA"/>
    <w:rsid w:val="00A6414F"/>
    <w:rsid w:val="00A67B50"/>
    <w:rsid w:val="00A70926"/>
    <w:rsid w:val="00A76782"/>
    <w:rsid w:val="00A814C9"/>
    <w:rsid w:val="00A84517"/>
    <w:rsid w:val="00A87F6A"/>
    <w:rsid w:val="00A90E11"/>
    <w:rsid w:val="00A94040"/>
    <w:rsid w:val="00A941CF"/>
    <w:rsid w:val="00A96B98"/>
    <w:rsid w:val="00AA2FD7"/>
    <w:rsid w:val="00AA4161"/>
    <w:rsid w:val="00AB13B6"/>
    <w:rsid w:val="00AB1D84"/>
    <w:rsid w:val="00AB44FD"/>
    <w:rsid w:val="00AD25A4"/>
    <w:rsid w:val="00AE2601"/>
    <w:rsid w:val="00AE4D3E"/>
    <w:rsid w:val="00AF361D"/>
    <w:rsid w:val="00B02D3E"/>
    <w:rsid w:val="00B069F9"/>
    <w:rsid w:val="00B10FC7"/>
    <w:rsid w:val="00B17A7A"/>
    <w:rsid w:val="00B22F6A"/>
    <w:rsid w:val="00B27819"/>
    <w:rsid w:val="00B27F7E"/>
    <w:rsid w:val="00B31114"/>
    <w:rsid w:val="00B313ED"/>
    <w:rsid w:val="00B31FA9"/>
    <w:rsid w:val="00B35935"/>
    <w:rsid w:val="00B37E63"/>
    <w:rsid w:val="00B40973"/>
    <w:rsid w:val="00B444A2"/>
    <w:rsid w:val="00B450C0"/>
    <w:rsid w:val="00B45BA9"/>
    <w:rsid w:val="00B531BE"/>
    <w:rsid w:val="00B55E51"/>
    <w:rsid w:val="00B62CFB"/>
    <w:rsid w:val="00B661B0"/>
    <w:rsid w:val="00B72D61"/>
    <w:rsid w:val="00B77844"/>
    <w:rsid w:val="00B80700"/>
    <w:rsid w:val="00B8231A"/>
    <w:rsid w:val="00B82745"/>
    <w:rsid w:val="00B916B6"/>
    <w:rsid w:val="00BA1B99"/>
    <w:rsid w:val="00BA2DBD"/>
    <w:rsid w:val="00BB0414"/>
    <w:rsid w:val="00BB55C0"/>
    <w:rsid w:val="00BC0920"/>
    <w:rsid w:val="00BC32C8"/>
    <w:rsid w:val="00BC63FF"/>
    <w:rsid w:val="00BC6987"/>
    <w:rsid w:val="00BF352C"/>
    <w:rsid w:val="00BF39F0"/>
    <w:rsid w:val="00BF4112"/>
    <w:rsid w:val="00BF5FCA"/>
    <w:rsid w:val="00C11FDF"/>
    <w:rsid w:val="00C34790"/>
    <w:rsid w:val="00C36A26"/>
    <w:rsid w:val="00C37498"/>
    <w:rsid w:val="00C4021D"/>
    <w:rsid w:val="00C4693E"/>
    <w:rsid w:val="00C46AD1"/>
    <w:rsid w:val="00C572C4"/>
    <w:rsid w:val="00C60F24"/>
    <w:rsid w:val="00C6146B"/>
    <w:rsid w:val="00C6477E"/>
    <w:rsid w:val="00C703FA"/>
    <w:rsid w:val="00C731BB"/>
    <w:rsid w:val="00C75967"/>
    <w:rsid w:val="00C76A2D"/>
    <w:rsid w:val="00C830C4"/>
    <w:rsid w:val="00C860C4"/>
    <w:rsid w:val="00CA151C"/>
    <w:rsid w:val="00CA339C"/>
    <w:rsid w:val="00CA68C2"/>
    <w:rsid w:val="00CB1900"/>
    <w:rsid w:val="00CB2CC6"/>
    <w:rsid w:val="00CB43C1"/>
    <w:rsid w:val="00CB5D93"/>
    <w:rsid w:val="00CC1586"/>
    <w:rsid w:val="00CD077D"/>
    <w:rsid w:val="00CD715E"/>
    <w:rsid w:val="00CE135F"/>
    <w:rsid w:val="00CE5183"/>
    <w:rsid w:val="00CF10DD"/>
    <w:rsid w:val="00CF733E"/>
    <w:rsid w:val="00CF7FB5"/>
    <w:rsid w:val="00D00358"/>
    <w:rsid w:val="00D10114"/>
    <w:rsid w:val="00D13E83"/>
    <w:rsid w:val="00D20406"/>
    <w:rsid w:val="00D22310"/>
    <w:rsid w:val="00D3008E"/>
    <w:rsid w:val="00D30E78"/>
    <w:rsid w:val="00D33965"/>
    <w:rsid w:val="00D36BA9"/>
    <w:rsid w:val="00D4228E"/>
    <w:rsid w:val="00D453EB"/>
    <w:rsid w:val="00D4723A"/>
    <w:rsid w:val="00D51A93"/>
    <w:rsid w:val="00D66534"/>
    <w:rsid w:val="00D70F5C"/>
    <w:rsid w:val="00D73323"/>
    <w:rsid w:val="00D828FA"/>
    <w:rsid w:val="00D83347"/>
    <w:rsid w:val="00D85208"/>
    <w:rsid w:val="00D91404"/>
    <w:rsid w:val="00D937F4"/>
    <w:rsid w:val="00D948E8"/>
    <w:rsid w:val="00DA5701"/>
    <w:rsid w:val="00DB4D6B"/>
    <w:rsid w:val="00DC2302"/>
    <w:rsid w:val="00DD523B"/>
    <w:rsid w:val="00DE50C1"/>
    <w:rsid w:val="00DE5A44"/>
    <w:rsid w:val="00DF0A84"/>
    <w:rsid w:val="00DF34C6"/>
    <w:rsid w:val="00DF3849"/>
    <w:rsid w:val="00DF6D1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0634"/>
    <w:rsid w:val="00E7274C"/>
    <w:rsid w:val="00E74E00"/>
    <w:rsid w:val="00E75B3C"/>
    <w:rsid w:val="00E75C57"/>
    <w:rsid w:val="00E76A4E"/>
    <w:rsid w:val="00E83517"/>
    <w:rsid w:val="00E83DDC"/>
    <w:rsid w:val="00E86F85"/>
    <w:rsid w:val="00E90364"/>
    <w:rsid w:val="00E9626F"/>
    <w:rsid w:val="00EA5DB7"/>
    <w:rsid w:val="00EB6404"/>
    <w:rsid w:val="00EC2AA7"/>
    <w:rsid w:val="00EC40AD"/>
    <w:rsid w:val="00ED54BA"/>
    <w:rsid w:val="00ED72D3"/>
    <w:rsid w:val="00ED7AE8"/>
    <w:rsid w:val="00EE6041"/>
    <w:rsid w:val="00EF0FC4"/>
    <w:rsid w:val="00EF1067"/>
    <w:rsid w:val="00EF29AB"/>
    <w:rsid w:val="00EF56AF"/>
    <w:rsid w:val="00EF6451"/>
    <w:rsid w:val="00F0097A"/>
    <w:rsid w:val="00F00CF4"/>
    <w:rsid w:val="00F02C40"/>
    <w:rsid w:val="00F04883"/>
    <w:rsid w:val="00F1515F"/>
    <w:rsid w:val="00F16607"/>
    <w:rsid w:val="00F17525"/>
    <w:rsid w:val="00F22293"/>
    <w:rsid w:val="00F23E72"/>
    <w:rsid w:val="00F24917"/>
    <w:rsid w:val="00F30D40"/>
    <w:rsid w:val="00F34916"/>
    <w:rsid w:val="00F410DF"/>
    <w:rsid w:val="00F4479E"/>
    <w:rsid w:val="00F52598"/>
    <w:rsid w:val="00F56005"/>
    <w:rsid w:val="00F57AF6"/>
    <w:rsid w:val="00F67FBD"/>
    <w:rsid w:val="00F70259"/>
    <w:rsid w:val="00F72823"/>
    <w:rsid w:val="00F74510"/>
    <w:rsid w:val="00F76562"/>
    <w:rsid w:val="00F8225E"/>
    <w:rsid w:val="00F86418"/>
    <w:rsid w:val="00F9032C"/>
    <w:rsid w:val="00F91534"/>
    <w:rsid w:val="00F9297B"/>
    <w:rsid w:val="00FA49E1"/>
    <w:rsid w:val="00FA6611"/>
    <w:rsid w:val="00FB4B7C"/>
    <w:rsid w:val="00FB5912"/>
    <w:rsid w:val="00FD350A"/>
    <w:rsid w:val="00FD40F8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E2C0C0-669B-4BB6-A917-09E123C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2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75FAB"/>
    <w:pPr>
      <w:keepNext/>
      <w:spacing w:before="240" w:after="60"/>
      <w:outlineLvl w:val="2"/>
    </w:pPr>
    <w:rPr>
      <w:rFonts w:ascii="Arial" w:hAnsi="Arial"/>
      <w:b/>
      <w:sz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FAB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FAB"/>
    <w:rPr>
      <w:rFonts w:cs="Times New Roman"/>
      <w:sz w:val="28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semiHidden/>
    <w:locked/>
    <w:rsid w:val="00275FAB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5F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5FA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5FA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5FA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5FAB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5FAB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75FAB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75FAB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5FAB"/>
    <w:rPr>
      <w:rFonts w:cs="Times New Roman"/>
    </w:r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75FAB"/>
    <w:rPr>
      <w:rFonts w:cs="Times New Roman"/>
    </w:rPr>
  </w:style>
  <w:style w:type="character" w:styleId="ab">
    <w:name w:val="page number"/>
    <w:basedOn w:val="a0"/>
    <w:uiPriority w:val="99"/>
    <w:rsid w:val="00193721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="Cambria" w:hAnsi="Cambria" w:cs="Times New Roman"/>
      <w:b/>
      <w:bCs/>
      <w:color w:val="4F81BD"/>
    </w:rPr>
  </w:style>
  <w:style w:type="character" w:customStyle="1" w:styleId="HTML">
    <w:name w:val="Стандартный HTML Знак"/>
    <w:basedOn w:val="a0"/>
    <w:link w:val="HTML0"/>
    <w:uiPriority w:val="99"/>
    <w:locked/>
    <w:rsid w:val="00275FAB"/>
    <w:rPr>
      <w:rFonts w:ascii="Courier New" w:hAnsi="Courier New" w:cs="Times New Roman"/>
    </w:rPr>
  </w:style>
  <w:style w:type="paragraph" w:styleId="HTML0">
    <w:name w:val="HTML Preformatted"/>
    <w:basedOn w:val="a"/>
    <w:link w:val="HTML"/>
    <w:uiPriority w:val="99"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1">
    <w:name w:val="HTML Preformatted Char1"/>
    <w:basedOn w:val="a0"/>
    <w:uiPriority w:val="99"/>
    <w:semiHidden/>
    <w:locked/>
    <w:rsid w:val="0036413F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rsid w:val="00275FAB"/>
    <w:rPr>
      <w:sz w:val="24"/>
      <w:lang w:eastAsia="ko-KR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uiPriority w:val="99"/>
    <w:semiHidden/>
    <w:locked/>
    <w:rsid w:val="0036413F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  <w:rPr>
      <w:rFonts w:cs="Times New Roman"/>
    </w:rPr>
  </w:style>
  <w:style w:type="character" w:customStyle="1" w:styleId="af0">
    <w:name w:val="Текст концевой сноски Знак"/>
    <w:basedOn w:val="a0"/>
    <w:link w:val="af1"/>
    <w:uiPriority w:val="99"/>
    <w:locked/>
    <w:rsid w:val="00275FAB"/>
    <w:rPr>
      <w:rFonts w:cs="Times New Roman"/>
    </w:rPr>
  </w:style>
  <w:style w:type="paragraph" w:styleId="af1">
    <w:name w:val="endnote text"/>
    <w:basedOn w:val="a"/>
    <w:link w:val="af0"/>
    <w:uiPriority w:val="99"/>
    <w:rsid w:val="00275FAB"/>
  </w:style>
  <w:style w:type="character" w:customStyle="1" w:styleId="EndnoteTextChar1">
    <w:name w:val="Endnote Text Char1"/>
    <w:basedOn w:val="a0"/>
    <w:uiPriority w:val="99"/>
    <w:semiHidden/>
    <w:locked/>
    <w:rsid w:val="0036413F"/>
    <w:rPr>
      <w:rFonts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rsid w:val="00275FAB"/>
    <w:rPr>
      <w:rFonts w:cs="Times New Roman"/>
    </w:rPr>
  </w:style>
  <w:style w:type="character" w:customStyle="1" w:styleId="af2">
    <w:name w:val="Название Знак"/>
    <w:basedOn w:val="a0"/>
    <w:link w:val="af3"/>
    <w:uiPriority w:val="99"/>
    <w:locked/>
    <w:rsid w:val="00275F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36413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275F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locked/>
    <w:rsid w:val="00275FA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36413F"/>
    <w:rPr>
      <w:rFonts w:ascii="Cambria" w:hAnsi="Cambria" w:cs="Times New Roman"/>
      <w:sz w:val="24"/>
      <w:szCs w:val="24"/>
    </w:rPr>
  </w:style>
  <w:style w:type="character" w:customStyle="1" w:styleId="14">
    <w:name w:val="Подзаголовок Знак1"/>
    <w:basedOn w:val="a0"/>
    <w:uiPriority w:val="99"/>
    <w:rsid w:val="00275FA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locked/>
    <w:rsid w:val="00275FAB"/>
    <w:rPr>
      <w:rFonts w:cs="Times New Roman"/>
      <w:sz w:val="24"/>
      <w:szCs w:val="24"/>
    </w:rPr>
  </w:style>
  <w:style w:type="paragraph" w:styleId="22">
    <w:name w:val="Body Text 2"/>
    <w:basedOn w:val="a"/>
    <w:link w:val="21"/>
    <w:uiPriority w:val="99"/>
    <w:rsid w:val="00275FAB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locked/>
    <w:rsid w:val="0036413F"/>
    <w:rPr>
      <w:rFonts w:cs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275FAB"/>
    <w:rPr>
      <w:rFonts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275FAB"/>
    <w:rPr>
      <w:rFonts w:cs="Times New Roman"/>
    </w:rPr>
  </w:style>
  <w:style w:type="paragraph" w:styleId="24">
    <w:name w:val="Body Text Indent 2"/>
    <w:basedOn w:val="a"/>
    <w:link w:val="23"/>
    <w:uiPriority w:val="99"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36413F"/>
    <w:rPr>
      <w:rFonts w:cs="Times New Roman"/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rsid w:val="00275FAB"/>
    <w:rPr>
      <w:rFonts w:cs="Times New Roman"/>
    </w:rPr>
  </w:style>
  <w:style w:type="character" w:customStyle="1" w:styleId="32">
    <w:name w:val="Основной текст с отступом 3 Знак"/>
    <w:basedOn w:val="a0"/>
    <w:link w:val="33"/>
    <w:uiPriority w:val="99"/>
    <w:locked/>
    <w:rsid w:val="00275FAB"/>
    <w:rPr>
      <w:rFonts w:cs="Times New Roman"/>
      <w:sz w:val="16"/>
    </w:rPr>
  </w:style>
  <w:style w:type="paragraph" w:styleId="33">
    <w:name w:val="Body Text Indent 3"/>
    <w:basedOn w:val="a"/>
    <w:link w:val="32"/>
    <w:uiPriority w:val="99"/>
    <w:rsid w:val="00275FAB"/>
    <w:pPr>
      <w:spacing w:after="120"/>
      <w:ind w:left="283"/>
      <w:jc w:val="both"/>
    </w:pPr>
    <w:rPr>
      <w:sz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36413F"/>
    <w:rPr>
      <w:rFonts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rsid w:val="00275FAB"/>
    <w:rPr>
      <w:rFonts w:cs="Times New Roman"/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locked/>
    <w:rsid w:val="00275FAB"/>
    <w:rPr>
      <w:rFonts w:ascii="Tahoma" w:hAnsi="Tahoma" w:cs="Times New Roman"/>
      <w:shd w:val="clear" w:color="auto" w:fill="000080"/>
    </w:rPr>
  </w:style>
  <w:style w:type="paragraph" w:styleId="af7">
    <w:name w:val="Document Map"/>
    <w:basedOn w:val="a"/>
    <w:link w:val="af6"/>
    <w:uiPriority w:val="99"/>
    <w:rsid w:val="00275FAB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basedOn w:val="a0"/>
    <w:uiPriority w:val="99"/>
    <w:semiHidden/>
    <w:locked/>
    <w:rsid w:val="0036413F"/>
    <w:rPr>
      <w:rFonts w:cs="Times New Roman"/>
      <w:sz w:val="2"/>
    </w:rPr>
  </w:style>
  <w:style w:type="character" w:customStyle="1" w:styleId="15">
    <w:name w:val="Схема документа Знак1"/>
    <w:basedOn w:val="a0"/>
    <w:uiPriority w:val="99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locked/>
    <w:rsid w:val="00275FAB"/>
    <w:rPr>
      <w:rFonts w:ascii="Courier New" w:hAnsi="Courier New" w:cs="Times New Roman"/>
    </w:rPr>
  </w:style>
  <w:style w:type="paragraph" w:styleId="af9">
    <w:name w:val="Plain Text"/>
    <w:basedOn w:val="a"/>
    <w:link w:val="af8"/>
    <w:uiPriority w:val="99"/>
    <w:rsid w:val="00275FAB"/>
    <w:rPr>
      <w:rFonts w:ascii="Courier New" w:hAnsi="Courier New"/>
    </w:rPr>
  </w:style>
  <w:style w:type="character" w:customStyle="1" w:styleId="PlainTextChar1">
    <w:name w:val="Plain Text Char1"/>
    <w:basedOn w:val="a0"/>
    <w:uiPriority w:val="99"/>
    <w:semiHidden/>
    <w:locked/>
    <w:rsid w:val="0036413F"/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basedOn w:val="a0"/>
    <w:uiPriority w:val="99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/>
    </w:rPr>
  </w:style>
  <w:style w:type="paragraph" w:styleId="afb">
    <w:name w:val="No Spacing"/>
    <w:link w:val="afa"/>
    <w:uiPriority w:val="99"/>
    <w:qFormat/>
    <w:rsid w:val="00275FAB"/>
    <w:rPr>
      <w:rFonts w:ascii="Calibri" w:hAnsi="Calibri"/>
      <w:sz w:val="20"/>
      <w:szCs w:val="20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99"/>
    <w:locked/>
    <w:rsid w:val="00275FAB"/>
    <w:rPr>
      <w:rFonts w:ascii="Calibri" w:hAnsi="Calibri"/>
      <w:sz w:val="22"/>
      <w:lang w:eastAsia="ar-SA" w:bidi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99"/>
    <w:qFormat/>
    <w:rsid w:val="00275FAB"/>
    <w:pPr>
      <w:suppressAutoHyphens/>
      <w:spacing w:after="200" w:line="276" w:lineRule="auto"/>
      <w:ind w:left="720"/>
    </w:pPr>
    <w:rPr>
      <w:rFonts w:ascii="Calibri" w:hAnsi="Calibri"/>
      <w:sz w:val="22"/>
      <w:lang w:eastAsia="ar-SA"/>
    </w:rPr>
  </w:style>
  <w:style w:type="character" w:customStyle="1" w:styleId="25">
    <w:name w:val="Цитата 2 Знак"/>
    <w:basedOn w:val="a0"/>
    <w:link w:val="26"/>
    <w:uiPriority w:val="99"/>
    <w:locked/>
    <w:rsid w:val="00275FAB"/>
    <w:rPr>
      <w:rFonts w:ascii="Calibri" w:hAnsi="Calibri" w:cs="Times New Roman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QuoteChar">
    <w:name w:val="Quote Char"/>
    <w:basedOn w:val="a0"/>
    <w:link w:val="212"/>
    <w:uiPriority w:val="99"/>
    <w:locked/>
    <w:rsid w:val="00275FAB"/>
    <w:rPr>
      <w:rFonts w:cs="Times New Roman"/>
      <w:i/>
      <w:color w:val="000000"/>
    </w:rPr>
  </w:style>
  <w:style w:type="character" w:customStyle="1" w:styleId="213">
    <w:name w:val="Цитата 2 Знак1"/>
    <w:basedOn w:val="a0"/>
    <w:uiPriority w:val="99"/>
    <w:rsid w:val="00275FAB"/>
    <w:rPr>
      <w:rFonts w:cs="Times New Roman"/>
      <w:i/>
      <w:iCs/>
      <w:color w:val="000000"/>
    </w:rPr>
  </w:style>
  <w:style w:type="character" w:customStyle="1" w:styleId="afe">
    <w:name w:val="Выделенная цитата Знак"/>
    <w:basedOn w:val="a0"/>
    <w:link w:val="aff"/>
    <w:uiPriority w:val="99"/>
    <w:locked/>
    <w:rsid w:val="00275FAB"/>
    <w:rPr>
      <w:rFonts w:ascii="Calibri" w:hAnsi="Calibri" w:cs="Times New Roman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7"/>
    <w:uiPriority w:val="99"/>
    <w:locked/>
    <w:rsid w:val="00275FAB"/>
    <w:rPr>
      <w:rFonts w:cs="Times New Roman"/>
      <w:b/>
      <w:i/>
      <w:color w:val="4F81BD"/>
    </w:rPr>
  </w:style>
  <w:style w:type="character" w:customStyle="1" w:styleId="18">
    <w:name w:val="Выделенная цитата Знак1"/>
    <w:basedOn w:val="a0"/>
    <w:uiPriority w:val="99"/>
    <w:rsid w:val="00275FAB"/>
    <w:rPr>
      <w:rFonts w:cs="Times New Roman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2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  <w:lang w:eastAsia="ko-KR"/>
    </w:rPr>
  </w:style>
  <w:style w:type="paragraph" w:customStyle="1" w:styleId="17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eastAsia="ko-KR"/>
    </w:rPr>
  </w:style>
  <w:style w:type="character" w:customStyle="1" w:styleId="aff0">
    <w:name w:val="Основной текст_"/>
    <w:link w:val="19"/>
    <w:uiPriority w:val="99"/>
    <w:locked/>
    <w:rsid w:val="00275FAB"/>
    <w:rPr>
      <w:sz w:val="29"/>
      <w:shd w:val="clear" w:color="auto" w:fill="FFFFFF"/>
    </w:rPr>
  </w:style>
  <w:style w:type="paragraph" w:customStyle="1" w:styleId="19">
    <w:name w:val="Основной текст1"/>
    <w:basedOn w:val="a"/>
    <w:link w:val="aff0"/>
    <w:uiPriority w:val="99"/>
    <w:rsid w:val="00275FAB"/>
    <w:pPr>
      <w:shd w:val="clear" w:color="auto" w:fill="FFFFFF"/>
      <w:spacing w:before="300" w:line="317" w:lineRule="exact"/>
      <w:jc w:val="both"/>
    </w:pPr>
    <w:rPr>
      <w:sz w:val="29"/>
      <w:lang w:eastAsia="ko-KR"/>
    </w:rPr>
  </w:style>
  <w:style w:type="character" w:customStyle="1" w:styleId="aff1">
    <w:name w:val="Таб_текст Знак"/>
    <w:link w:val="aff2"/>
    <w:uiPriority w:val="99"/>
    <w:locked/>
    <w:rsid w:val="00275FAB"/>
    <w:rPr>
      <w:rFonts w:ascii="Cambria" w:hAnsi="Cambria"/>
      <w:sz w:val="22"/>
    </w:rPr>
  </w:style>
  <w:style w:type="paragraph" w:customStyle="1" w:styleId="aff2">
    <w:name w:val="Таб_текст"/>
    <w:basedOn w:val="afb"/>
    <w:link w:val="aff1"/>
    <w:uiPriority w:val="99"/>
    <w:rsid w:val="00275FAB"/>
    <w:rPr>
      <w:rFonts w:ascii="Cambria" w:hAnsi="Cambria"/>
      <w:sz w:val="22"/>
    </w:rPr>
  </w:style>
  <w:style w:type="paragraph" w:customStyle="1" w:styleId="1a">
    <w:name w:val="Без интервала1"/>
    <w:uiPriority w:val="99"/>
    <w:rsid w:val="00816A6D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2B5703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F2229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7703-DAAC-4387-B563-70CEB31E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199</TotalTime>
  <Pages>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2019-05-29T12:47:00Z</cp:lastPrinted>
  <dcterms:created xsi:type="dcterms:W3CDTF">2019-01-24T06:05:00Z</dcterms:created>
  <dcterms:modified xsi:type="dcterms:W3CDTF">2019-05-29T12:48:00Z</dcterms:modified>
</cp:coreProperties>
</file>